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1B09" w14:textId="51DAA488" w:rsidR="001C5EE4" w:rsidRPr="00B66471" w:rsidRDefault="00732DAB" w:rsidP="00815E9A">
      <w:pPr>
        <w:spacing w:after="0"/>
        <w:jc w:val="center"/>
        <w:rPr>
          <w:b/>
          <w:bCs/>
          <w:color w:val="002C77" w:themeColor="accent1" w:themeShade="BF"/>
          <w:szCs w:val="20"/>
        </w:rPr>
      </w:pPr>
      <w:r w:rsidRPr="00B66471">
        <w:rPr>
          <w:b/>
          <w:bCs/>
          <w:color w:val="002C77" w:themeColor="accent1" w:themeShade="BF"/>
          <w:szCs w:val="20"/>
        </w:rPr>
        <w:t xml:space="preserve">Formularz zgłoszeniowy </w:t>
      </w:r>
    </w:p>
    <w:p w14:paraId="469FF049" w14:textId="01531AE1" w:rsidR="006B2734" w:rsidRPr="00B66471" w:rsidRDefault="00B66471" w:rsidP="00815E9A">
      <w:pPr>
        <w:spacing w:after="0"/>
        <w:jc w:val="center"/>
        <w:rPr>
          <w:b/>
          <w:bCs/>
          <w:color w:val="002C77" w:themeColor="accent1" w:themeShade="BF"/>
          <w:szCs w:val="20"/>
        </w:rPr>
      </w:pPr>
      <w:r>
        <w:rPr>
          <w:b/>
          <w:bCs/>
          <w:color w:val="002C77" w:themeColor="accent1" w:themeShade="BF"/>
          <w:szCs w:val="20"/>
        </w:rPr>
        <w:t>W</w:t>
      </w:r>
      <w:r w:rsidR="00334FAA" w:rsidRPr="00B66471">
        <w:rPr>
          <w:b/>
          <w:bCs/>
          <w:color w:val="002C77" w:themeColor="accent1" w:themeShade="BF"/>
          <w:szCs w:val="20"/>
        </w:rPr>
        <w:t>arsztaty</w:t>
      </w:r>
      <w:r>
        <w:rPr>
          <w:b/>
          <w:bCs/>
          <w:color w:val="002C77" w:themeColor="accent1" w:themeShade="BF"/>
          <w:szCs w:val="20"/>
        </w:rPr>
        <w:t xml:space="preserve"> szkoleniowe</w:t>
      </w:r>
      <w:r w:rsidR="00334FAA" w:rsidRPr="00B66471">
        <w:rPr>
          <w:b/>
          <w:bCs/>
          <w:color w:val="002C77" w:themeColor="accent1" w:themeShade="BF"/>
          <w:szCs w:val="20"/>
        </w:rPr>
        <w:t xml:space="preserve"> </w:t>
      </w:r>
      <w:r>
        <w:rPr>
          <w:b/>
          <w:bCs/>
          <w:color w:val="002C77" w:themeColor="accent1" w:themeShade="BF"/>
          <w:szCs w:val="20"/>
        </w:rPr>
        <w:t>„</w:t>
      </w:r>
      <w:r w:rsidR="00334FAA" w:rsidRPr="00B66471">
        <w:rPr>
          <w:b/>
          <w:bCs/>
          <w:color w:val="002C77" w:themeColor="accent1" w:themeShade="BF"/>
          <w:szCs w:val="20"/>
        </w:rPr>
        <w:t>obliczeni</w:t>
      </w:r>
      <w:r>
        <w:rPr>
          <w:b/>
          <w:bCs/>
          <w:color w:val="002C77" w:themeColor="accent1" w:themeShade="BF"/>
          <w:szCs w:val="20"/>
        </w:rPr>
        <w:t>e</w:t>
      </w:r>
      <w:r w:rsidR="00334FAA" w:rsidRPr="00B66471">
        <w:rPr>
          <w:b/>
          <w:bCs/>
          <w:color w:val="002C77" w:themeColor="accent1" w:themeShade="BF"/>
          <w:szCs w:val="20"/>
        </w:rPr>
        <w:t xml:space="preserve"> śladu węglowego</w:t>
      </w:r>
      <w:r>
        <w:rPr>
          <w:b/>
          <w:bCs/>
          <w:color w:val="002C77" w:themeColor="accent1" w:themeShade="BF"/>
          <w:szCs w:val="20"/>
        </w:rPr>
        <w:t>”</w:t>
      </w:r>
    </w:p>
    <w:p w14:paraId="618414FA" w14:textId="756E8B28" w:rsidR="001C5EE4" w:rsidRPr="00B66471" w:rsidRDefault="00334FAA" w:rsidP="00815E9A">
      <w:pPr>
        <w:spacing w:after="0" w:line="240" w:lineRule="auto"/>
        <w:jc w:val="center"/>
        <w:rPr>
          <w:b/>
          <w:bCs/>
          <w:color w:val="002C77" w:themeColor="accent1" w:themeShade="BF"/>
          <w:szCs w:val="20"/>
        </w:rPr>
      </w:pPr>
      <w:r w:rsidRPr="00B66471">
        <w:rPr>
          <w:b/>
          <w:bCs/>
          <w:color w:val="002C77" w:themeColor="accent1" w:themeShade="BF"/>
          <w:szCs w:val="20"/>
        </w:rPr>
        <w:t>10</w:t>
      </w:r>
      <w:r w:rsidR="001C5EE4" w:rsidRPr="00B66471">
        <w:rPr>
          <w:b/>
          <w:bCs/>
          <w:color w:val="002C77" w:themeColor="accent1" w:themeShade="BF"/>
          <w:szCs w:val="20"/>
        </w:rPr>
        <w:t>.</w:t>
      </w:r>
      <w:r w:rsidRPr="00B66471">
        <w:rPr>
          <w:b/>
          <w:bCs/>
          <w:color w:val="002C77" w:themeColor="accent1" w:themeShade="BF"/>
          <w:szCs w:val="20"/>
        </w:rPr>
        <w:t>03</w:t>
      </w:r>
      <w:r w:rsidR="001C5EE4" w:rsidRPr="00B66471">
        <w:rPr>
          <w:b/>
          <w:bCs/>
          <w:color w:val="002C77" w:themeColor="accent1" w:themeShade="BF"/>
          <w:szCs w:val="20"/>
        </w:rPr>
        <w:t>.202</w:t>
      </w:r>
      <w:r w:rsidRPr="00B66471">
        <w:rPr>
          <w:b/>
          <w:bCs/>
          <w:color w:val="002C77" w:themeColor="accent1" w:themeShade="BF"/>
          <w:szCs w:val="20"/>
        </w:rPr>
        <w:t>3</w:t>
      </w:r>
    </w:p>
    <w:p w14:paraId="55359DD8" w14:textId="164DE4D2" w:rsidR="001C5EE4" w:rsidRPr="00B66471" w:rsidRDefault="001C5EE4" w:rsidP="00815E9A">
      <w:pPr>
        <w:spacing w:after="0" w:line="240" w:lineRule="auto"/>
        <w:jc w:val="center"/>
        <w:rPr>
          <w:b/>
          <w:bCs/>
          <w:color w:val="002C77" w:themeColor="accent1" w:themeShade="BF"/>
          <w:szCs w:val="20"/>
        </w:rPr>
      </w:pPr>
      <w:r w:rsidRPr="00B66471">
        <w:rPr>
          <w:b/>
          <w:bCs/>
          <w:color w:val="002C77" w:themeColor="accent1" w:themeShade="BF"/>
          <w:szCs w:val="20"/>
        </w:rPr>
        <w:t>Siedziba KSSE, ul. Rybnicka 29, Gliwice</w:t>
      </w:r>
    </w:p>
    <w:p w14:paraId="175B142C" w14:textId="0820721B" w:rsidR="00B758F9" w:rsidRDefault="00B758F9" w:rsidP="00B758F9">
      <w:pPr>
        <w:rPr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B758F9" w:rsidRPr="00B758F9" w14:paraId="5F8138E2" w14:textId="77777777" w:rsidTr="00732DAB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C6373A" w14:textId="77777777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b/>
                <w:sz w:val="18"/>
                <w:szCs w:val="18"/>
                <w:u w:color="000000"/>
              </w:rPr>
            </w:pPr>
            <w:r w:rsidRPr="00B758F9">
              <w:rPr>
                <w:rFonts w:cs="Calibri"/>
                <w:b/>
                <w:sz w:val="18"/>
                <w:szCs w:val="18"/>
              </w:rPr>
              <w:t>Nazwa organizacji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91C0" w14:textId="362DE1C5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sz w:val="18"/>
                <w:szCs w:val="18"/>
                <w:u w:color="000000"/>
              </w:rPr>
            </w:pPr>
          </w:p>
        </w:tc>
      </w:tr>
      <w:tr w:rsidR="006B2734" w:rsidRPr="00B758F9" w14:paraId="7D2CF465" w14:textId="77777777" w:rsidTr="00732DAB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DD545" w14:textId="6A2F5059" w:rsidR="006B2734" w:rsidRPr="00B758F9" w:rsidRDefault="006B2734" w:rsidP="00B758F9">
            <w:pPr>
              <w:spacing w:after="0" w:line="240" w:lineRule="auto"/>
              <w:jc w:val="lef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</w:t>
            </w:r>
            <w:r>
              <w:t xml:space="preserve"> </w:t>
            </w:r>
            <w:r w:rsidRPr="006B2734">
              <w:rPr>
                <w:rFonts w:cs="Calibri"/>
                <w:b/>
                <w:sz w:val="18"/>
                <w:szCs w:val="18"/>
              </w:rPr>
              <w:t>organizacji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BF76" w14:textId="77777777" w:rsidR="006B2734" w:rsidRPr="00B758F9" w:rsidRDefault="006B2734" w:rsidP="00B758F9">
            <w:pPr>
              <w:spacing w:after="0" w:line="240" w:lineRule="auto"/>
              <w:jc w:val="left"/>
              <w:rPr>
                <w:rFonts w:eastAsia="Times New Roman" w:cs="Calibri"/>
                <w:sz w:val="18"/>
                <w:szCs w:val="18"/>
                <w:u w:color="000000"/>
              </w:rPr>
            </w:pPr>
          </w:p>
        </w:tc>
      </w:tr>
      <w:tr w:rsidR="00116283" w:rsidRPr="00B758F9" w14:paraId="4364886D" w14:textId="77777777" w:rsidTr="00732DAB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37341" w14:textId="11741792" w:rsidR="00116283" w:rsidRPr="00B758F9" w:rsidRDefault="00116283" w:rsidP="00B758F9">
            <w:pPr>
              <w:spacing w:after="0" w:line="240" w:lineRule="auto"/>
              <w:jc w:val="lef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NIP organizacji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55FC" w14:textId="77777777" w:rsidR="00116283" w:rsidRPr="00B758F9" w:rsidRDefault="00116283" w:rsidP="00B758F9">
            <w:pPr>
              <w:spacing w:after="0" w:line="240" w:lineRule="auto"/>
              <w:jc w:val="left"/>
              <w:rPr>
                <w:rFonts w:eastAsia="Times New Roman" w:cs="Calibri"/>
                <w:sz w:val="18"/>
                <w:szCs w:val="18"/>
                <w:u w:color="000000"/>
              </w:rPr>
            </w:pPr>
          </w:p>
        </w:tc>
      </w:tr>
    </w:tbl>
    <w:p w14:paraId="7B701089" w14:textId="77777777" w:rsidR="00B758F9" w:rsidRPr="00B758F9" w:rsidRDefault="00B758F9" w:rsidP="00B758F9">
      <w:pPr>
        <w:spacing w:after="0" w:line="240" w:lineRule="auto"/>
        <w:jc w:val="left"/>
        <w:rPr>
          <w:rFonts w:eastAsia="Times New Roman" w:cs="Calibri"/>
          <w:sz w:val="18"/>
          <w:szCs w:val="24"/>
          <w:u w:color="000000"/>
        </w:rPr>
      </w:pPr>
    </w:p>
    <w:p w14:paraId="15376131" w14:textId="3D2AED46" w:rsidR="00B758F9" w:rsidRPr="00B758F9" w:rsidRDefault="00B758F9" w:rsidP="00B758F9">
      <w:pPr>
        <w:spacing w:after="0" w:line="240" w:lineRule="auto"/>
        <w:jc w:val="left"/>
        <w:rPr>
          <w:rFonts w:cs="Calibri"/>
          <w:sz w:val="18"/>
          <w:szCs w:val="18"/>
        </w:rPr>
      </w:pPr>
      <w:r w:rsidRPr="00B758F9">
        <w:rPr>
          <w:rFonts w:cs="Calibri"/>
          <w:sz w:val="18"/>
          <w:szCs w:val="18"/>
        </w:rPr>
        <w:t>Niniejszym zgłaszam następującą osobę jako uczestnika spotkania</w:t>
      </w:r>
      <w:r w:rsidR="006B2734">
        <w:rPr>
          <w:rFonts w:cs="Calibri"/>
          <w:sz w:val="18"/>
          <w:szCs w:val="18"/>
        </w:rPr>
        <w:t xml:space="preserve"> szkoleniowego </w:t>
      </w:r>
      <w:r w:rsidR="006B2734" w:rsidRPr="00B758F9">
        <w:rPr>
          <w:rFonts w:cs="Calibri"/>
          <w:sz w:val="18"/>
          <w:szCs w:val="18"/>
        </w:rPr>
        <w:t>w</w:t>
      </w:r>
      <w:r w:rsidRPr="00B758F9">
        <w:rPr>
          <w:rFonts w:cs="Calibri"/>
          <w:sz w:val="18"/>
          <w:szCs w:val="18"/>
        </w:rPr>
        <w:t xml:space="preserve"> dni</w:t>
      </w:r>
      <w:r w:rsidR="00334FAA">
        <w:rPr>
          <w:rFonts w:cs="Calibri"/>
          <w:sz w:val="18"/>
          <w:szCs w:val="18"/>
        </w:rPr>
        <w:t>u 10.03.2023</w:t>
      </w:r>
      <w:r w:rsidRPr="00B758F9">
        <w:rPr>
          <w:rFonts w:cs="Calibri"/>
          <w:sz w:val="18"/>
          <w:szCs w:val="18"/>
        </w:rPr>
        <w:t>:</w:t>
      </w:r>
    </w:p>
    <w:p w14:paraId="08984D60" w14:textId="77777777" w:rsidR="00B758F9" w:rsidRPr="00B758F9" w:rsidRDefault="00B758F9" w:rsidP="00B758F9">
      <w:pPr>
        <w:spacing w:after="0" w:line="240" w:lineRule="auto"/>
        <w:jc w:val="left"/>
        <w:rPr>
          <w:rFonts w:cs="Calibri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3"/>
        <w:gridCol w:w="3119"/>
        <w:gridCol w:w="850"/>
        <w:gridCol w:w="2977"/>
      </w:tblGrid>
      <w:tr w:rsidR="00B758F9" w:rsidRPr="00B758F9" w14:paraId="09D6C860" w14:textId="77777777" w:rsidTr="00CF1C4C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DD14AB" w14:textId="77777777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b/>
                <w:sz w:val="18"/>
                <w:szCs w:val="18"/>
                <w:u w:color="000000"/>
              </w:rPr>
            </w:pPr>
            <w:r w:rsidRPr="00B758F9">
              <w:rPr>
                <w:rFonts w:cs="Calibri"/>
                <w:b/>
                <w:sz w:val="18"/>
                <w:szCs w:val="18"/>
              </w:rPr>
              <w:t>Imię i nazwisko uczestnika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D830" w14:textId="7F67ED76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sz w:val="18"/>
                <w:szCs w:val="18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686AC6" w14:textId="77777777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b/>
                <w:sz w:val="18"/>
                <w:szCs w:val="18"/>
                <w:u w:color="000000"/>
              </w:rPr>
            </w:pPr>
            <w:r w:rsidRPr="00B758F9">
              <w:rPr>
                <w:rFonts w:cs="Calibri"/>
                <w:b/>
                <w:sz w:val="18"/>
                <w:szCs w:val="18"/>
              </w:rPr>
              <w:t>Funkcja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16C2" w14:textId="777396E7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sz w:val="18"/>
                <w:szCs w:val="18"/>
                <w:u w:color="000000"/>
              </w:rPr>
            </w:pPr>
          </w:p>
        </w:tc>
      </w:tr>
      <w:tr w:rsidR="00B758F9" w:rsidRPr="00B758F9" w14:paraId="3EC6604E" w14:textId="77777777" w:rsidTr="00CF1C4C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1D1B0" w14:textId="77777777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b/>
                <w:sz w:val="18"/>
                <w:szCs w:val="18"/>
                <w:u w:color="000000"/>
              </w:rPr>
            </w:pPr>
            <w:r w:rsidRPr="00B758F9">
              <w:rPr>
                <w:rFonts w:cs="Calibri"/>
                <w:b/>
                <w:sz w:val="18"/>
                <w:szCs w:val="18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FE80" w14:textId="510DD3AF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sz w:val="18"/>
                <w:szCs w:val="18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E1677B" w14:textId="77777777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b/>
                <w:sz w:val="18"/>
                <w:szCs w:val="18"/>
                <w:u w:color="000000"/>
              </w:rPr>
            </w:pPr>
            <w:r w:rsidRPr="00B758F9">
              <w:rPr>
                <w:rFonts w:cs="Calibri"/>
                <w:b/>
                <w:sz w:val="18"/>
                <w:szCs w:val="18"/>
              </w:rPr>
              <w:t>Tel.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9601" w14:textId="28710FC2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sz w:val="18"/>
                <w:szCs w:val="18"/>
                <w:u w:color="000000"/>
              </w:rPr>
            </w:pPr>
          </w:p>
        </w:tc>
      </w:tr>
      <w:tr w:rsidR="00B758F9" w:rsidRPr="00B758F9" w14:paraId="63C5936B" w14:textId="77777777" w:rsidTr="00CF1C4C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69762A" w14:textId="77777777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b/>
                <w:sz w:val="18"/>
                <w:szCs w:val="18"/>
                <w:u w:color="000000"/>
              </w:rPr>
            </w:pPr>
            <w:r w:rsidRPr="00B758F9">
              <w:rPr>
                <w:rFonts w:cs="Calibri"/>
                <w:b/>
                <w:sz w:val="18"/>
                <w:szCs w:val="18"/>
              </w:rPr>
              <w:t>Imię i nazwisko uczestnika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FD53" w14:textId="1A7EB851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sz w:val="18"/>
                <w:szCs w:val="18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151B6" w14:textId="77777777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b/>
                <w:sz w:val="18"/>
                <w:szCs w:val="18"/>
                <w:u w:color="000000"/>
              </w:rPr>
            </w:pPr>
            <w:r w:rsidRPr="00B758F9">
              <w:rPr>
                <w:rFonts w:cs="Calibri"/>
                <w:b/>
                <w:sz w:val="18"/>
                <w:szCs w:val="18"/>
              </w:rPr>
              <w:t>Funkcja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9700" w14:textId="1476586D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sz w:val="18"/>
                <w:szCs w:val="18"/>
                <w:u w:color="000000"/>
              </w:rPr>
            </w:pPr>
          </w:p>
        </w:tc>
      </w:tr>
      <w:tr w:rsidR="00B758F9" w:rsidRPr="00B758F9" w14:paraId="4B2BB3C6" w14:textId="77777777" w:rsidTr="00CF1C4C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56775" w14:textId="77777777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b/>
                <w:sz w:val="18"/>
                <w:szCs w:val="18"/>
                <w:u w:color="000000"/>
              </w:rPr>
            </w:pPr>
            <w:r w:rsidRPr="00B758F9">
              <w:rPr>
                <w:rFonts w:cs="Calibri"/>
                <w:b/>
                <w:sz w:val="18"/>
                <w:szCs w:val="18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C973" w14:textId="0A71C9CE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sz w:val="18"/>
                <w:szCs w:val="18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93015E" w14:textId="77777777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b/>
                <w:sz w:val="18"/>
                <w:szCs w:val="18"/>
                <w:u w:color="000000"/>
              </w:rPr>
            </w:pPr>
            <w:r w:rsidRPr="00B758F9">
              <w:rPr>
                <w:rFonts w:cs="Calibri"/>
                <w:b/>
                <w:sz w:val="18"/>
                <w:szCs w:val="18"/>
              </w:rPr>
              <w:t>Tel.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3CA7" w14:textId="1B2B0400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sz w:val="18"/>
                <w:szCs w:val="18"/>
                <w:u w:color="000000"/>
              </w:rPr>
            </w:pPr>
          </w:p>
        </w:tc>
      </w:tr>
    </w:tbl>
    <w:p w14:paraId="519A96B4" w14:textId="77777777" w:rsidR="00B758F9" w:rsidRPr="00B758F9" w:rsidRDefault="00B758F9" w:rsidP="00B758F9">
      <w:pPr>
        <w:spacing w:after="0" w:line="240" w:lineRule="auto"/>
        <w:jc w:val="left"/>
        <w:rPr>
          <w:rFonts w:eastAsia="Times New Roman" w:cs="Calibri"/>
          <w:sz w:val="18"/>
          <w:szCs w:val="18"/>
          <w:u w:color="000000"/>
        </w:rPr>
      </w:pPr>
    </w:p>
    <w:p w14:paraId="32945C8C" w14:textId="77777777" w:rsidR="00B758F9" w:rsidRPr="00B758F9" w:rsidRDefault="00B758F9" w:rsidP="00B758F9">
      <w:pPr>
        <w:spacing w:after="0" w:line="240" w:lineRule="auto"/>
        <w:jc w:val="left"/>
        <w:rPr>
          <w:rFonts w:cs="Calibri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3"/>
        <w:gridCol w:w="3119"/>
        <w:gridCol w:w="850"/>
        <w:gridCol w:w="2977"/>
      </w:tblGrid>
      <w:tr w:rsidR="00B758F9" w:rsidRPr="00B758F9" w14:paraId="0375BFB7" w14:textId="77777777" w:rsidTr="00732DAB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AF2295" w14:textId="77777777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b/>
                <w:sz w:val="18"/>
                <w:szCs w:val="18"/>
                <w:u w:color="000000"/>
              </w:rPr>
            </w:pPr>
            <w:r w:rsidRPr="00B758F9">
              <w:rPr>
                <w:rFonts w:cs="Calibri"/>
                <w:b/>
                <w:sz w:val="18"/>
                <w:szCs w:val="18"/>
              </w:rPr>
              <w:t>Osoba upoważniona do zgłoszenia uczestnika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58B0" w14:textId="3E2450E1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sz w:val="18"/>
                <w:szCs w:val="18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2D385F" w14:textId="77777777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b/>
                <w:sz w:val="18"/>
                <w:szCs w:val="18"/>
                <w:u w:color="000000"/>
              </w:rPr>
            </w:pPr>
            <w:r w:rsidRPr="00B758F9">
              <w:rPr>
                <w:rFonts w:cs="Calibri"/>
                <w:b/>
                <w:sz w:val="18"/>
                <w:szCs w:val="18"/>
              </w:rPr>
              <w:t>Funkcja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710C" w14:textId="123FA39A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sz w:val="18"/>
                <w:szCs w:val="18"/>
                <w:u w:color="000000"/>
              </w:rPr>
            </w:pPr>
          </w:p>
        </w:tc>
      </w:tr>
      <w:tr w:rsidR="00B758F9" w:rsidRPr="00B758F9" w14:paraId="7B4BF497" w14:textId="77777777" w:rsidTr="00732DAB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8879A" w14:textId="77777777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b/>
                <w:sz w:val="18"/>
                <w:szCs w:val="18"/>
                <w:u w:color="000000"/>
              </w:rPr>
            </w:pPr>
            <w:r w:rsidRPr="00B758F9">
              <w:rPr>
                <w:rFonts w:cs="Calibri"/>
                <w:b/>
                <w:sz w:val="18"/>
                <w:szCs w:val="18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FAA9" w14:textId="36EDD920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sz w:val="18"/>
                <w:szCs w:val="18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4AE576" w14:textId="77777777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b/>
                <w:sz w:val="18"/>
                <w:szCs w:val="18"/>
                <w:u w:color="000000"/>
              </w:rPr>
            </w:pPr>
            <w:r w:rsidRPr="00B758F9">
              <w:rPr>
                <w:rFonts w:cs="Calibri"/>
                <w:b/>
                <w:sz w:val="18"/>
                <w:szCs w:val="18"/>
              </w:rPr>
              <w:t>Tel.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9EF4" w14:textId="2E7418F2" w:rsidR="00B758F9" w:rsidRPr="00B758F9" w:rsidRDefault="00B758F9" w:rsidP="00B758F9">
            <w:pPr>
              <w:spacing w:after="0" w:line="240" w:lineRule="auto"/>
              <w:jc w:val="left"/>
              <w:rPr>
                <w:rFonts w:eastAsia="Times New Roman" w:cs="Calibri"/>
                <w:sz w:val="18"/>
                <w:szCs w:val="18"/>
                <w:u w:color="000000"/>
              </w:rPr>
            </w:pPr>
          </w:p>
        </w:tc>
      </w:tr>
    </w:tbl>
    <w:p w14:paraId="2BF35206" w14:textId="129CFCAE" w:rsidR="00B758F9" w:rsidRDefault="00B758F9" w:rsidP="00B758F9">
      <w:pPr>
        <w:spacing w:after="0" w:line="240" w:lineRule="auto"/>
        <w:rPr>
          <w:rFonts w:cs="Calibri"/>
          <w:i/>
          <w:sz w:val="14"/>
          <w:szCs w:val="14"/>
        </w:rPr>
      </w:pPr>
    </w:p>
    <w:p w14:paraId="70F8EF98" w14:textId="5A6B091E" w:rsidR="00CF1C4C" w:rsidRDefault="00A956C1" w:rsidP="00A956C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031"/>
        </w:tabs>
        <w:spacing w:after="120" w:line="180" w:lineRule="exact"/>
        <w:ind w:right="62"/>
        <w:rPr>
          <w:rFonts w:eastAsia="Arial Unicode MS" w:cs="Calibri"/>
          <w:sz w:val="18"/>
          <w:szCs w:val="18"/>
          <w:bdr w:val="nil"/>
        </w:rPr>
      </w:pPr>
      <w:r w:rsidRPr="00A956C1">
        <w:rPr>
          <w:rFonts w:eastAsia="Arial Unicode MS" w:cs="Calibri"/>
          <w:sz w:val="18"/>
          <w:szCs w:val="18"/>
          <w:bdr w:val="nil"/>
        </w:rPr>
        <w:t xml:space="preserve">Oświadczam, że zapoznałem/zapoznałam się z </w:t>
      </w:r>
      <w:r>
        <w:rPr>
          <w:rFonts w:eastAsia="Arial Unicode MS" w:cs="Calibri"/>
          <w:sz w:val="18"/>
          <w:szCs w:val="18"/>
          <w:bdr w:val="nil"/>
        </w:rPr>
        <w:t>informacją</w:t>
      </w:r>
      <w:r w:rsidR="006A0D84">
        <w:rPr>
          <w:rFonts w:eastAsia="Arial Unicode MS" w:cs="Calibri"/>
          <w:sz w:val="18"/>
          <w:szCs w:val="18"/>
          <w:bdr w:val="nil"/>
        </w:rPr>
        <w:t xml:space="preserve"> i ją akceptuję</w:t>
      </w:r>
      <w:r>
        <w:rPr>
          <w:rFonts w:eastAsia="Arial Unicode MS" w:cs="Calibri"/>
          <w:sz w:val="18"/>
          <w:szCs w:val="18"/>
          <w:bdr w:val="nil"/>
        </w:rPr>
        <w:t>,</w:t>
      </w:r>
      <w:r w:rsidR="00162D24">
        <w:rPr>
          <w:rFonts w:eastAsia="Arial Unicode MS" w:cs="Calibri"/>
          <w:sz w:val="18"/>
          <w:szCs w:val="18"/>
          <w:bdr w:val="nil"/>
        </w:rPr>
        <w:t xml:space="preserve"> jak również akceptuje fakt,</w:t>
      </w:r>
      <w:r>
        <w:rPr>
          <w:rFonts w:eastAsia="Arial Unicode MS" w:cs="Calibri"/>
          <w:sz w:val="18"/>
          <w:szCs w:val="18"/>
          <w:bdr w:val="nil"/>
        </w:rPr>
        <w:t xml:space="preserve"> iż koszt udziału w </w:t>
      </w:r>
      <w:r w:rsidR="006B2734">
        <w:rPr>
          <w:rFonts w:eastAsia="Arial Unicode MS" w:cs="Calibri"/>
          <w:sz w:val="18"/>
          <w:szCs w:val="18"/>
          <w:bdr w:val="nil"/>
        </w:rPr>
        <w:t xml:space="preserve">szkoleniu </w:t>
      </w:r>
      <w:r>
        <w:rPr>
          <w:rFonts w:eastAsia="Arial Unicode MS" w:cs="Calibri"/>
          <w:sz w:val="18"/>
          <w:szCs w:val="18"/>
          <w:bdr w:val="nil"/>
        </w:rPr>
        <w:t xml:space="preserve">wynosi </w:t>
      </w:r>
      <w:r w:rsidR="008847E2">
        <w:rPr>
          <w:rFonts w:eastAsia="Arial Unicode MS" w:cs="Calibri"/>
          <w:sz w:val="18"/>
          <w:szCs w:val="18"/>
          <w:bdr w:val="nil"/>
        </w:rPr>
        <w:t>600,</w:t>
      </w:r>
      <w:r>
        <w:rPr>
          <w:rFonts w:eastAsia="Arial Unicode MS" w:cs="Calibri"/>
          <w:sz w:val="18"/>
          <w:szCs w:val="18"/>
          <w:bdr w:val="nil"/>
        </w:rPr>
        <w:t>00 zł netto (słownie:</w:t>
      </w:r>
      <w:r w:rsidR="006B2734">
        <w:rPr>
          <w:rFonts w:eastAsia="Arial Unicode MS" w:cs="Calibri"/>
          <w:sz w:val="18"/>
          <w:szCs w:val="18"/>
          <w:bdr w:val="nil"/>
        </w:rPr>
        <w:t xml:space="preserve"> </w:t>
      </w:r>
      <w:r w:rsidR="008847E2">
        <w:rPr>
          <w:rFonts w:eastAsia="Arial Unicode MS" w:cs="Calibri"/>
          <w:sz w:val="18"/>
          <w:szCs w:val="18"/>
          <w:bdr w:val="nil"/>
        </w:rPr>
        <w:t xml:space="preserve">sześć set </w:t>
      </w:r>
      <w:r>
        <w:rPr>
          <w:rFonts w:eastAsia="Arial Unicode MS" w:cs="Calibri"/>
          <w:sz w:val="18"/>
          <w:szCs w:val="18"/>
          <w:bdr w:val="nil"/>
        </w:rPr>
        <w:t xml:space="preserve">złotych netto) + 23% VAT </w:t>
      </w:r>
      <w:r w:rsidR="00540CBB">
        <w:rPr>
          <w:rFonts w:eastAsia="Arial Unicode MS" w:cs="Calibri"/>
          <w:sz w:val="18"/>
          <w:szCs w:val="18"/>
          <w:bdr w:val="nil"/>
        </w:rPr>
        <w:t xml:space="preserve">dla pierwszej osoby oraz </w:t>
      </w:r>
      <w:r w:rsidR="00540CBB">
        <w:rPr>
          <w:rFonts w:eastAsia="Arial Unicode MS" w:cs="Calibri"/>
          <w:sz w:val="18"/>
          <w:szCs w:val="18"/>
          <w:bdr w:val="nil"/>
        </w:rPr>
        <w:br/>
      </w:r>
      <w:r w:rsidR="008847E2">
        <w:rPr>
          <w:rFonts w:eastAsia="Arial Unicode MS" w:cs="Calibri"/>
          <w:sz w:val="18"/>
          <w:szCs w:val="18"/>
          <w:bdr w:val="nil"/>
        </w:rPr>
        <w:t>55</w:t>
      </w:r>
      <w:r w:rsidR="00540CBB" w:rsidRPr="00540CBB">
        <w:rPr>
          <w:rFonts w:eastAsia="Arial Unicode MS" w:cs="Calibri"/>
          <w:sz w:val="18"/>
          <w:szCs w:val="18"/>
          <w:bdr w:val="nil"/>
        </w:rPr>
        <w:t xml:space="preserve">0,00 zł netto (słownie: </w:t>
      </w:r>
      <w:r w:rsidR="008847E2">
        <w:rPr>
          <w:rFonts w:eastAsia="Arial Unicode MS" w:cs="Calibri"/>
          <w:sz w:val="18"/>
          <w:szCs w:val="18"/>
          <w:bdr w:val="nil"/>
        </w:rPr>
        <w:t>pięćset</w:t>
      </w:r>
      <w:r w:rsidR="00B66471">
        <w:rPr>
          <w:rFonts w:eastAsia="Arial Unicode MS" w:cs="Calibri"/>
          <w:sz w:val="18"/>
          <w:szCs w:val="18"/>
          <w:bdr w:val="nil"/>
        </w:rPr>
        <w:t xml:space="preserve"> pięćdziesiąt</w:t>
      </w:r>
      <w:r w:rsidR="008847E2">
        <w:rPr>
          <w:rFonts w:eastAsia="Arial Unicode MS" w:cs="Calibri"/>
          <w:sz w:val="18"/>
          <w:szCs w:val="18"/>
          <w:bdr w:val="nil"/>
        </w:rPr>
        <w:t xml:space="preserve"> </w:t>
      </w:r>
      <w:r w:rsidR="00540CBB" w:rsidRPr="00540CBB">
        <w:rPr>
          <w:rFonts w:eastAsia="Arial Unicode MS" w:cs="Calibri"/>
          <w:sz w:val="18"/>
          <w:szCs w:val="18"/>
          <w:bdr w:val="nil"/>
        </w:rPr>
        <w:t xml:space="preserve">złotych netto) + 23% VAT dla </w:t>
      </w:r>
      <w:r w:rsidR="00540CBB">
        <w:rPr>
          <w:rFonts w:eastAsia="Arial Unicode MS" w:cs="Calibri"/>
          <w:sz w:val="18"/>
          <w:szCs w:val="18"/>
          <w:bdr w:val="nil"/>
        </w:rPr>
        <w:t>drugiej</w:t>
      </w:r>
      <w:r w:rsidR="00540CBB" w:rsidRPr="00540CBB">
        <w:rPr>
          <w:rFonts w:eastAsia="Arial Unicode MS" w:cs="Calibri"/>
          <w:sz w:val="18"/>
          <w:szCs w:val="18"/>
          <w:bdr w:val="nil"/>
        </w:rPr>
        <w:t xml:space="preserve"> osoby</w:t>
      </w:r>
      <w:r w:rsidR="00540CBB">
        <w:rPr>
          <w:rFonts w:eastAsia="Arial Unicode MS" w:cs="Calibri"/>
          <w:sz w:val="18"/>
          <w:szCs w:val="18"/>
          <w:bdr w:val="nil"/>
        </w:rPr>
        <w:t xml:space="preserve"> </w:t>
      </w:r>
      <w:r>
        <w:rPr>
          <w:rFonts w:eastAsia="Arial Unicode MS" w:cs="Calibri"/>
          <w:sz w:val="18"/>
          <w:szCs w:val="18"/>
          <w:bdr w:val="nil"/>
        </w:rPr>
        <w:t>zgłoszon</w:t>
      </w:r>
      <w:r w:rsidR="00540CBB">
        <w:rPr>
          <w:rFonts w:eastAsia="Arial Unicode MS" w:cs="Calibri"/>
          <w:sz w:val="18"/>
          <w:szCs w:val="18"/>
          <w:bdr w:val="nil"/>
        </w:rPr>
        <w:t>ej</w:t>
      </w:r>
      <w:r>
        <w:rPr>
          <w:rFonts w:eastAsia="Arial Unicode MS" w:cs="Calibri"/>
          <w:sz w:val="18"/>
          <w:szCs w:val="18"/>
          <w:bdr w:val="nil"/>
        </w:rPr>
        <w:t xml:space="preserve"> w niniejszym formularzu przez moją organizację.</w:t>
      </w:r>
      <w:r w:rsidR="00732DAB">
        <w:rPr>
          <w:rFonts w:eastAsia="Arial Unicode MS" w:cs="Calibri"/>
          <w:sz w:val="18"/>
          <w:szCs w:val="18"/>
          <w:bdr w:val="nil"/>
        </w:rPr>
        <w:t xml:space="preserve"> </w:t>
      </w:r>
      <w:r w:rsidR="006A0D84">
        <w:rPr>
          <w:rFonts w:eastAsia="Arial Unicode MS" w:cs="Calibri"/>
          <w:sz w:val="18"/>
          <w:szCs w:val="18"/>
          <w:bdr w:val="nil"/>
        </w:rPr>
        <w:t>Wyrażam zgodę na wystawienie przez Katowicką Specjalną Strefę Ekonomiczną SA faktury VAT w kwocie</w:t>
      </w:r>
      <w:r w:rsidR="00540CBB">
        <w:rPr>
          <w:rFonts w:eastAsia="Arial Unicode MS" w:cs="Calibri"/>
          <w:sz w:val="18"/>
          <w:szCs w:val="18"/>
          <w:bdr w:val="nil"/>
        </w:rPr>
        <w:t xml:space="preserve"> odpowiadającej kwoty sumarycznej dla ilości zgłoszonych przez moją organizację osób. </w:t>
      </w:r>
      <w:r w:rsidRPr="00A956C1">
        <w:rPr>
          <w:rFonts w:eastAsia="Arial Unicode MS" w:cs="Calibri"/>
          <w:sz w:val="18"/>
          <w:szCs w:val="18"/>
          <w:bdr w:val="nil"/>
        </w:rPr>
        <w:t xml:space="preserve">Po otrzymaniu formularza zgłoszeniowego, </w:t>
      </w:r>
      <w:r w:rsidR="006A0D84" w:rsidRPr="006A0D84">
        <w:rPr>
          <w:rFonts w:eastAsia="Arial Unicode MS" w:cs="Calibri"/>
          <w:sz w:val="18"/>
          <w:szCs w:val="18"/>
          <w:bdr w:val="nil"/>
        </w:rPr>
        <w:t>Katowick</w:t>
      </w:r>
      <w:r w:rsidR="006A0D84">
        <w:rPr>
          <w:rFonts w:eastAsia="Arial Unicode MS" w:cs="Calibri"/>
          <w:sz w:val="18"/>
          <w:szCs w:val="18"/>
          <w:bdr w:val="nil"/>
        </w:rPr>
        <w:t xml:space="preserve">a </w:t>
      </w:r>
      <w:r w:rsidR="006A0D84" w:rsidRPr="006A0D84">
        <w:rPr>
          <w:rFonts w:eastAsia="Arial Unicode MS" w:cs="Calibri"/>
          <w:sz w:val="18"/>
          <w:szCs w:val="18"/>
          <w:bdr w:val="nil"/>
        </w:rPr>
        <w:t>Specjaln</w:t>
      </w:r>
      <w:r w:rsidR="006A0D84">
        <w:rPr>
          <w:rFonts w:eastAsia="Arial Unicode MS" w:cs="Calibri"/>
          <w:sz w:val="18"/>
          <w:szCs w:val="18"/>
          <w:bdr w:val="nil"/>
        </w:rPr>
        <w:t>a</w:t>
      </w:r>
      <w:r w:rsidR="006A0D84" w:rsidRPr="006A0D84">
        <w:rPr>
          <w:rFonts w:eastAsia="Arial Unicode MS" w:cs="Calibri"/>
          <w:sz w:val="18"/>
          <w:szCs w:val="18"/>
          <w:bdr w:val="nil"/>
        </w:rPr>
        <w:t xml:space="preserve"> Stref</w:t>
      </w:r>
      <w:r w:rsidR="006A0D84">
        <w:rPr>
          <w:rFonts w:eastAsia="Arial Unicode MS" w:cs="Calibri"/>
          <w:sz w:val="18"/>
          <w:szCs w:val="18"/>
          <w:bdr w:val="nil"/>
        </w:rPr>
        <w:t>a</w:t>
      </w:r>
      <w:r w:rsidR="006A0D84" w:rsidRPr="006A0D84">
        <w:rPr>
          <w:rFonts w:eastAsia="Arial Unicode MS" w:cs="Calibri"/>
          <w:sz w:val="18"/>
          <w:szCs w:val="18"/>
          <w:bdr w:val="nil"/>
        </w:rPr>
        <w:t xml:space="preserve"> Ekonomiczn</w:t>
      </w:r>
      <w:r w:rsidR="006A0D84">
        <w:rPr>
          <w:rFonts w:eastAsia="Arial Unicode MS" w:cs="Calibri"/>
          <w:sz w:val="18"/>
          <w:szCs w:val="18"/>
          <w:bdr w:val="nil"/>
        </w:rPr>
        <w:t>a</w:t>
      </w:r>
      <w:r w:rsidR="006A0D84" w:rsidRPr="006A0D84">
        <w:rPr>
          <w:rFonts w:eastAsia="Arial Unicode MS" w:cs="Calibri"/>
          <w:sz w:val="18"/>
          <w:szCs w:val="18"/>
          <w:bdr w:val="nil"/>
        </w:rPr>
        <w:t xml:space="preserve"> </w:t>
      </w:r>
      <w:r w:rsidR="006A0D84" w:rsidRPr="00C1338A">
        <w:rPr>
          <w:rFonts w:eastAsia="Arial Unicode MS" w:cs="Calibri"/>
          <w:sz w:val="18"/>
          <w:szCs w:val="18"/>
          <w:bdr w:val="nil"/>
        </w:rPr>
        <w:t>SA przekaże informację o potwierdzeniu lub odmowie uczestnic</w:t>
      </w:r>
      <w:r w:rsidR="006A0D84" w:rsidRPr="00C1338A">
        <w:rPr>
          <w:rFonts w:eastAsia="Arial Unicode MS" w:cs="Calibri"/>
          <w:sz w:val="18"/>
          <w:szCs w:val="18"/>
          <w:bdr w:val="nil"/>
        </w:rPr>
        <w:softHyphen/>
        <w:t>twa w szkoleniu na adres e‐mail wskazan</w:t>
      </w:r>
      <w:r w:rsidR="00162D24">
        <w:rPr>
          <w:rFonts w:eastAsia="Arial Unicode MS" w:cs="Calibri"/>
          <w:sz w:val="18"/>
          <w:szCs w:val="18"/>
          <w:bdr w:val="nil"/>
        </w:rPr>
        <w:t>y</w:t>
      </w:r>
      <w:r w:rsidR="006A0D84" w:rsidRPr="00C1338A">
        <w:rPr>
          <w:rFonts w:eastAsia="Arial Unicode MS" w:cs="Calibri"/>
          <w:sz w:val="18"/>
          <w:szCs w:val="18"/>
          <w:bdr w:val="nil"/>
        </w:rPr>
        <w:t xml:space="preserve"> w formularzu osoby </w:t>
      </w:r>
      <w:r w:rsidR="00CF1C4C" w:rsidRPr="00C1338A">
        <w:rPr>
          <w:rFonts w:eastAsia="Arial Unicode MS" w:cs="Calibri"/>
          <w:sz w:val="18"/>
          <w:szCs w:val="18"/>
          <w:bdr w:val="nil"/>
        </w:rPr>
        <w:t>upoważnionej do zgłoszenia uczestnika</w:t>
      </w:r>
      <w:r w:rsidR="006A0D84" w:rsidRPr="00C1338A">
        <w:rPr>
          <w:rFonts w:eastAsia="Arial Unicode MS" w:cs="Calibri"/>
          <w:sz w:val="18"/>
          <w:szCs w:val="18"/>
          <w:bdr w:val="nil"/>
        </w:rPr>
        <w:t>.</w:t>
      </w:r>
      <w:r w:rsidR="00CF1C4C" w:rsidRPr="00C1338A">
        <w:rPr>
          <w:rFonts w:eastAsia="Arial Unicode MS" w:cs="Calibri"/>
          <w:sz w:val="18"/>
          <w:szCs w:val="18"/>
          <w:bdr w:val="nil"/>
        </w:rPr>
        <w:t xml:space="preserve"> </w:t>
      </w:r>
      <w:r w:rsidRPr="00C1338A">
        <w:rPr>
          <w:rFonts w:eastAsia="Arial Unicode MS" w:cs="Calibri"/>
          <w:sz w:val="18"/>
          <w:szCs w:val="18"/>
          <w:bdr w:val="nil"/>
        </w:rPr>
        <w:t xml:space="preserve">Wycofanie </w:t>
      </w:r>
      <w:r w:rsidR="00CF1C4C" w:rsidRPr="00C1338A">
        <w:rPr>
          <w:rFonts w:eastAsia="Arial Unicode MS" w:cs="Calibri"/>
          <w:sz w:val="18"/>
          <w:szCs w:val="18"/>
          <w:bdr w:val="nil"/>
        </w:rPr>
        <w:t xml:space="preserve">przez organizację </w:t>
      </w:r>
      <w:r w:rsidRPr="00C1338A">
        <w:rPr>
          <w:rFonts w:eastAsia="Arial Unicode MS" w:cs="Calibri"/>
          <w:sz w:val="18"/>
          <w:szCs w:val="18"/>
          <w:bdr w:val="nil"/>
        </w:rPr>
        <w:t xml:space="preserve">zgłoszenia </w:t>
      </w:r>
      <w:r w:rsidR="00CF1C4C" w:rsidRPr="00C1338A">
        <w:rPr>
          <w:rFonts w:eastAsia="Arial Unicode MS" w:cs="Calibri"/>
          <w:sz w:val="18"/>
          <w:szCs w:val="18"/>
          <w:bdr w:val="nil"/>
        </w:rPr>
        <w:t xml:space="preserve">potwierdzonego przez Katowicką Specjalną Strefę Ekonomiczną SA uczestnictwa osoby w </w:t>
      </w:r>
      <w:r w:rsidR="00540CBB">
        <w:rPr>
          <w:rFonts w:eastAsia="Arial Unicode MS" w:cs="Calibri"/>
          <w:sz w:val="18"/>
          <w:szCs w:val="18"/>
          <w:bdr w:val="nil"/>
        </w:rPr>
        <w:t>szkoleniu</w:t>
      </w:r>
      <w:r w:rsidR="00CF1C4C" w:rsidRPr="00C1338A">
        <w:rPr>
          <w:rFonts w:eastAsia="Arial Unicode MS" w:cs="Calibri"/>
          <w:sz w:val="18"/>
          <w:szCs w:val="18"/>
          <w:bdr w:val="nil"/>
        </w:rPr>
        <w:t xml:space="preserve"> </w:t>
      </w:r>
      <w:r w:rsidRPr="00C1338A">
        <w:rPr>
          <w:rFonts w:eastAsia="Arial Unicode MS" w:cs="Calibri"/>
          <w:sz w:val="18"/>
          <w:szCs w:val="18"/>
          <w:bdr w:val="nil"/>
        </w:rPr>
        <w:t>skutkuje obowiązkiem zapłaty</w:t>
      </w:r>
      <w:r w:rsidRPr="00A956C1">
        <w:rPr>
          <w:rFonts w:eastAsia="Arial Unicode MS" w:cs="Calibri"/>
          <w:sz w:val="18"/>
          <w:szCs w:val="18"/>
          <w:bdr w:val="nil"/>
        </w:rPr>
        <w:t xml:space="preserve"> 100 % wartości</w:t>
      </w:r>
      <w:r w:rsidR="00CF1C4C">
        <w:rPr>
          <w:rFonts w:eastAsia="Arial Unicode MS" w:cs="Calibri"/>
          <w:sz w:val="18"/>
          <w:szCs w:val="18"/>
          <w:bdr w:val="nil"/>
        </w:rPr>
        <w:t xml:space="preserve"> zgłoszenia tej osoby</w:t>
      </w:r>
      <w:r w:rsidR="00540CBB">
        <w:rPr>
          <w:rFonts w:eastAsia="Arial Unicode MS" w:cs="Calibri"/>
          <w:sz w:val="18"/>
          <w:szCs w:val="18"/>
          <w:bdr w:val="nil"/>
        </w:rPr>
        <w:t xml:space="preserve">. </w:t>
      </w:r>
      <w:r w:rsidRPr="00A956C1">
        <w:rPr>
          <w:rFonts w:eastAsia="Arial Unicode MS" w:cs="Calibri"/>
          <w:sz w:val="18"/>
          <w:szCs w:val="18"/>
          <w:bdr w:val="nil"/>
        </w:rPr>
        <w:t xml:space="preserve">W przypadku, gdy osoba zgłoszona pierwotnie przez </w:t>
      </w:r>
      <w:r w:rsidR="00CF1C4C">
        <w:rPr>
          <w:rFonts w:eastAsia="Arial Unicode MS" w:cs="Calibri"/>
          <w:sz w:val="18"/>
          <w:szCs w:val="18"/>
          <w:bdr w:val="nil"/>
        </w:rPr>
        <w:t xml:space="preserve">organizację </w:t>
      </w:r>
      <w:r w:rsidRPr="00A956C1">
        <w:rPr>
          <w:rFonts w:eastAsia="Arial Unicode MS" w:cs="Calibri"/>
          <w:sz w:val="18"/>
          <w:szCs w:val="18"/>
          <w:bdr w:val="nil"/>
        </w:rPr>
        <w:t xml:space="preserve">nie może wziąć udziału w </w:t>
      </w:r>
      <w:r w:rsidR="00732DAB">
        <w:rPr>
          <w:rFonts w:eastAsia="Arial Unicode MS" w:cs="Calibri"/>
          <w:sz w:val="18"/>
          <w:szCs w:val="18"/>
          <w:bdr w:val="nil"/>
        </w:rPr>
        <w:t>szkoleniu</w:t>
      </w:r>
      <w:r w:rsidR="00CF1C4C">
        <w:rPr>
          <w:rFonts w:eastAsia="Arial Unicode MS" w:cs="Calibri"/>
          <w:sz w:val="18"/>
          <w:szCs w:val="18"/>
          <w:bdr w:val="nil"/>
        </w:rPr>
        <w:t xml:space="preserve"> Katowicka Specjalna Strefa Ekonomiczna SA </w:t>
      </w:r>
      <w:r w:rsidRPr="00A956C1">
        <w:rPr>
          <w:rFonts w:eastAsia="Arial Unicode MS" w:cs="Calibri"/>
          <w:sz w:val="18"/>
          <w:szCs w:val="18"/>
          <w:bdr w:val="nil"/>
        </w:rPr>
        <w:t>dopuszcza możliwość zgłoszenia innej osoby w zastępstwie.</w:t>
      </w:r>
    </w:p>
    <w:p w14:paraId="10933555" w14:textId="77777777" w:rsidR="00CF1C4C" w:rsidRDefault="00CF1C4C" w:rsidP="00A956C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031"/>
        </w:tabs>
        <w:spacing w:after="120" w:line="180" w:lineRule="exact"/>
        <w:ind w:right="62"/>
        <w:rPr>
          <w:rFonts w:eastAsia="Arial Unicode MS" w:cs="Calibri"/>
          <w:sz w:val="18"/>
          <w:szCs w:val="18"/>
          <w:bdr w:val="nil"/>
        </w:rPr>
      </w:pPr>
    </w:p>
    <w:p w14:paraId="489867BC" w14:textId="0BD60B14" w:rsidR="00B758F9" w:rsidRPr="00B758F9" w:rsidRDefault="00B758F9" w:rsidP="00B758F9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40" w:line="269" w:lineRule="auto"/>
        <w:rPr>
          <w:rFonts w:eastAsia="Arial Unicode MS" w:cs="Calibri"/>
          <w:i/>
          <w:iCs/>
          <w:sz w:val="16"/>
          <w:szCs w:val="16"/>
          <w:bdr w:val="nil"/>
        </w:rPr>
      </w:pPr>
      <w:r w:rsidRPr="00B758F9">
        <w:rPr>
          <w:rFonts w:eastAsia="Arial Unicode MS" w:cs="Calibri"/>
          <w:i/>
          <w:iCs/>
          <w:sz w:val="16"/>
          <w:szCs w:val="16"/>
          <w:bdr w:val="nil"/>
        </w:rPr>
        <w:t>Administratorem danych osobowych jest Katowicka Specjalna Strefa Ekonomiczna SA (koordynator klastra Silesia Automotive &amp; Advanced Manufacturing) z siedzibą w Katowicach, ul. Wojewódzka 42, 40-026 Katowice, wpisana w rejestrze przedsiębiorców przez Sąd Rejonowy Katowice-Wschód w Katowicach Wydział VIII Gospodarczy Krajowego Rejestru Sadowego pod numerem KRS: 0000106403, NIP: 9541300712, REGON: 273073527. Podanie danych osobowych jest dobrowolne. Dane będą przetwarzane do momentu odwołania zgody. Każda osoba ma prawo dostępu do swoich danych osobowych, ich sprostowania, usunięcia lub ograniczenia przetwarzania. Z Inspektorem Ochrony Danych można się skontaktować wysyłając wiadomość e-mail na następujący adres: ksse@ksse.com.pl. Dane będą przetwarzane przez Katowicką Specjalną Strefę Ekonomiczną SA w celu realizacji działań klastra, poinformowania członków klastra o działaniach klastra i dokonania rejestracji uczestników działań klastra. Dane nie będą przekazywane innym podmiotom, z wyjątkiem podmiotów, z którymi Katowicka Specjalna Strefa Ekonomiczna SA podpisała umowę na wykonanie działań merytorycznych w ramach klastra oraz podmiotów upoważnionych na podstawie przepisów prawa.</w:t>
      </w:r>
    </w:p>
    <w:p w14:paraId="19D07FF9" w14:textId="77777777" w:rsidR="00B758F9" w:rsidRPr="00B758F9" w:rsidRDefault="00B758F9" w:rsidP="00B758F9">
      <w:pPr>
        <w:spacing w:after="0" w:line="240" w:lineRule="auto"/>
        <w:jc w:val="left"/>
        <w:rPr>
          <w:rFonts w:cs="Calibri"/>
          <w:sz w:val="18"/>
          <w:szCs w:val="24"/>
        </w:rPr>
      </w:pPr>
    </w:p>
    <w:p w14:paraId="6ECA43C7" w14:textId="77777777" w:rsidR="00B758F9" w:rsidRPr="00B758F9" w:rsidRDefault="00B758F9" w:rsidP="00B758F9">
      <w:pPr>
        <w:spacing w:after="0" w:line="240" w:lineRule="auto"/>
        <w:jc w:val="left"/>
        <w:rPr>
          <w:rFonts w:cs="Calibri"/>
          <w:b/>
          <w:sz w:val="18"/>
          <w:szCs w:val="18"/>
        </w:rPr>
      </w:pPr>
      <w:r w:rsidRPr="00B758F9">
        <w:rPr>
          <w:rFonts w:cs="Calibri"/>
          <w:b/>
          <w:sz w:val="18"/>
          <w:szCs w:val="18"/>
        </w:rPr>
        <w:t>Data i podpis osoby upoważnionej do zgłoszenia uczestnika:</w:t>
      </w:r>
    </w:p>
    <w:p w14:paraId="4B1D5032" w14:textId="75E289A6" w:rsidR="00C1338A" w:rsidRDefault="00C1338A" w:rsidP="00B758F9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p w14:paraId="5C4E327A" w14:textId="77777777" w:rsidR="00C1338A" w:rsidRDefault="00C1338A" w:rsidP="00B758F9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p w14:paraId="0C928FC7" w14:textId="6C3B3CEF" w:rsidR="00B758F9" w:rsidRPr="00B758F9" w:rsidRDefault="00B758F9" w:rsidP="00B758F9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B758F9">
        <w:rPr>
          <w:rFonts w:cs="Calibri"/>
          <w:sz w:val="18"/>
          <w:szCs w:val="18"/>
        </w:rPr>
        <w:t xml:space="preserve">Proszę o </w:t>
      </w:r>
      <w:r w:rsidR="008847E2">
        <w:rPr>
          <w:rFonts w:cs="Calibri"/>
          <w:sz w:val="18"/>
          <w:szCs w:val="18"/>
        </w:rPr>
        <w:t>zgłoszenie</w:t>
      </w:r>
      <w:r w:rsidRPr="00B758F9">
        <w:rPr>
          <w:rFonts w:cs="Calibri"/>
          <w:sz w:val="18"/>
          <w:szCs w:val="18"/>
        </w:rPr>
        <w:t xml:space="preserve"> udziału</w:t>
      </w:r>
      <w:r w:rsidR="008847E2">
        <w:rPr>
          <w:rFonts w:cs="Calibri"/>
          <w:sz w:val="18"/>
          <w:szCs w:val="18"/>
        </w:rPr>
        <w:t xml:space="preserve"> </w:t>
      </w:r>
      <w:r w:rsidRPr="00B758F9">
        <w:rPr>
          <w:rFonts w:cs="Calibri"/>
          <w:sz w:val="18"/>
          <w:szCs w:val="18"/>
        </w:rPr>
        <w:t xml:space="preserve">na adres e-mail: lpalmen@silesia-automotive.pl </w:t>
      </w:r>
      <w:r w:rsidR="008847E2">
        <w:rPr>
          <w:rFonts w:cs="Calibri"/>
          <w:sz w:val="18"/>
          <w:szCs w:val="18"/>
        </w:rPr>
        <w:t xml:space="preserve">najpóźniej </w:t>
      </w:r>
      <w:r w:rsidRPr="00B758F9">
        <w:rPr>
          <w:rFonts w:cs="Calibri"/>
          <w:sz w:val="18"/>
          <w:szCs w:val="18"/>
        </w:rPr>
        <w:t xml:space="preserve">do </w:t>
      </w:r>
      <w:r w:rsidR="008847E2" w:rsidRPr="008847E2">
        <w:rPr>
          <w:rFonts w:cs="Calibri"/>
          <w:b/>
          <w:bCs/>
          <w:sz w:val="18"/>
          <w:szCs w:val="18"/>
          <w:u w:val="single"/>
        </w:rPr>
        <w:t>2</w:t>
      </w:r>
      <w:r w:rsidR="008847E2">
        <w:rPr>
          <w:rFonts w:cs="Calibri"/>
          <w:b/>
          <w:bCs/>
          <w:sz w:val="18"/>
          <w:szCs w:val="18"/>
          <w:u w:val="single"/>
        </w:rPr>
        <w:t>0</w:t>
      </w:r>
      <w:r w:rsidR="00B21972" w:rsidRPr="008847E2">
        <w:rPr>
          <w:rFonts w:cs="Calibri"/>
          <w:b/>
          <w:bCs/>
          <w:sz w:val="18"/>
          <w:szCs w:val="18"/>
          <w:u w:val="single"/>
        </w:rPr>
        <w:t>.0</w:t>
      </w:r>
      <w:r w:rsidR="008847E2" w:rsidRPr="008847E2">
        <w:rPr>
          <w:rFonts w:cs="Calibri"/>
          <w:b/>
          <w:bCs/>
          <w:sz w:val="18"/>
          <w:szCs w:val="18"/>
          <w:u w:val="single"/>
        </w:rPr>
        <w:t>2</w:t>
      </w:r>
      <w:r w:rsidR="00C1338A" w:rsidRPr="008847E2">
        <w:rPr>
          <w:rFonts w:cs="Calibri"/>
          <w:b/>
          <w:bCs/>
          <w:sz w:val="18"/>
          <w:szCs w:val="18"/>
          <w:u w:val="single"/>
        </w:rPr>
        <w:t>.202</w:t>
      </w:r>
      <w:r w:rsidR="008847E2" w:rsidRPr="008847E2">
        <w:rPr>
          <w:rFonts w:cs="Calibri"/>
          <w:b/>
          <w:bCs/>
          <w:sz w:val="18"/>
          <w:szCs w:val="18"/>
          <w:u w:val="single"/>
        </w:rPr>
        <w:t>3</w:t>
      </w:r>
    </w:p>
    <w:p w14:paraId="5FC61FFE" w14:textId="728A93EE" w:rsidR="00B758F9" w:rsidRDefault="008847E2" w:rsidP="008847E2">
      <w:pPr>
        <w:jc w:val="center"/>
        <w:rPr>
          <w:sz w:val="16"/>
          <w:szCs w:val="16"/>
        </w:rPr>
      </w:pPr>
      <w:r w:rsidRPr="008847E2">
        <w:rPr>
          <w:sz w:val="16"/>
          <w:szCs w:val="16"/>
        </w:rPr>
        <w:t xml:space="preserve">Katowicka Specjalna Strefa Ekonomiczna SA zastrzega sobie możliwość odwołania szkolenia lub zmiany </w:t>
      </w:r>
      <w:r w:rsidRPr="008847E2">
        <w:rPr>
          <w:sz w:val="16"/>
          <w:szCs w:val="16"/>
        </w:rPr>
        <w:br/>
        <w:t>jego terminu w przypadku braku wystarczającej liczby uczestników.</w:t>
      </w:r>
    </w:p>
    <w:p w14:paraId="63A3079F" w14:textId="6DD00D72" w:rsidR="00163388" w:rsidRDefault="001F531E" w:rsidP="00D52F9E">
      <w:pPr>
        <w:jc w:val="center"/>
        <w:rPr>
          <w:sz w:val="18"/>
          <w:szCs w:val="18"/>
        </w:rPr>
      </w:pPr>
      <w:r>
        <w:rPr>
          <w:sz w:val="16"/>
          <w:szCs w:val="16"/>
        </w:rPr>
        <w:t>Liczba miejsc ograniczona do 14 osób, liczy się kolejność zgłoszeń.</w:t>
      </w:r>
    </w:p>
    <w:sectPr w:rsidR="00163388" w:rsidSect="00A956C1">
      <w:headerReference w:type="first" r:id="rId7"/>
      <w:footerReference w:type="first" r:id="rId8"/>
      <w:pgSz w:w="11906" w:h="16838" w:code="9"/>
      <w:pgMar w:top="1985" w:right="991" w:bottom="175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AA4" w14:textId="77777777" w:rsidR="00F05D88" w:rsidRDefault="00F05D88" w:rsidP="00203D4E">
      <w:pPr>
        <w:spacing w:after="0" w:line="240" w:lineRule="auto"/>
      </w:pPr>
      <w:r>
        <w:separator/>
      </w:r>
    </w:p>
  </w:endnote>
  <w:endnote w:type="continuationSeparator" w:id="0">
    <w:p w14:paraId="7A3B6EDF" w14:textId="77777777" w:rsidR="00F05D88" w:rsidRDefault="00F05D88" w:rsidP="0020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88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1"/>
      <w:gridCol w:w="2472"/>
      <w:gridCol w:w="2471"/>
      <w:gridCol w:w="2472"/>
    </w:tblGrid>
    <w:tr w:rsidR="00190076" w:rsidRPr="006C60A5" w14:paraId="5EAAEABA" w14:textId="77777777" w:rsidTr="00B44ADF">
      <w:tc>
        <w:tcPr>
          <w:tcW w:w="2471" w:type="dxa"/>
        </w:tcPr>
        <w:p w14:paraId="64222698" w14:textId="77777777" w:rsidR="00190076" w:rsidRPr="00190076" w:rsidRDefault="00190076" w:rsidP="00190076">
          <w:pPr>
            <w:pStyle w:val="Stopka"/>
            <w:jc w:val="left"/>
            <w:rPr>
              <w:rFonts w:cs="Calibri"/>
              <w:color w:val="0062AE"/>
              <w:sz w:val="14"/>
              <w:szCs w:val="14"/>
              <w:lang w:val="en-GB"/>
            </w:rPr>
          </w:pPr>
          <w:r w:rsidRPr="00190076">
            <w:rPr>
              <w:rFonts w:cs="Calibri"/>
              <w:color w:val="0062AE"/>
              <w:sz w:val="14"/>
              <w:szCs w:val="14"/>
              <w:lang w:val="en-GB"/>
            </w:rPr>
            <w:t xml:space="preserve">Klaster Silesia Automotive </w:t>
          </w:r>
          <w:r w:rsidRPr="00190076">
            <w:rPr>
              <w:rFonts w:cs="Calibri"/>
              <w:color w:val="0062AE"/>
              <w:sz w:val="14"/>
              <w:szCs w:val="14"/>
              <w:lang w:val="en-GB"/>
            </w:rPr>
            <w:br/>
            <w:t>&amp; Advanced Manufacturing</w:t>
          </w:r>
        </w:p>
        <w:p w14:paraId="0D2F932D" w14:textId="77777777" w:rsidR="00190076" w:rsidRPr="00B66471" w:rsidRDefault="00190076" w:rsidP="00190076">
          <w:pPr>
            <w:pStyle w:val="Stopka"/>
            <w:jc w:val="left"/>
            <w:rPr>
              <w:rFonts w:cs="Calibri"/>
              <w:color w:val="0062AE"/>
              <w:sz w:val="14"/>
              <w:szCs w:val="14"/>
              <w:lang w:val="en-US"/>
            </w:rPr>
          </w:pPr>
          <w:r w:rsidRPr="00B66471">
            <w:rPr>
              <w:rFonts w:cs="Calibri"/>
              <w:color w:val="0062AE"/>
              <w:sz w:val="14"/>
              <w:szCs w:val="14"/>
              <w:lang w:val="en-US"/>
            </w:rPr>
            <w:t xml:space="preserve">Koordynator- Katowicka Specjalna </w:t>
          </w:r>
        </w:p>
        <w:p w14:paraId="752DE5C8" w14:textId="77777777" w:rsidR="00190076" w:rsidRPr="00190076" w:rsidRDefault="00190076" w:rsidP="00190076">
          <w:pPr>
            <w:pStyle w:val="Stopka"/>
            <w:jc w:val="left"/>
            <w:rPr>
              <w:rFonts w:cs="Calibri"/>
              <w:color w:val="0062AE"/>
              <w:sz w:val="14"/>
              <w:szCs w:val="14"/>
            </w:rPr>
          </w:pPr>
          <w:r w:rsidRPr="00190076">
            <w:rPr>
              <w:rFonts w:cs="Calibri"/>
              <w:color w:val="0062AE"/>
              <w:sz w:val="14"/>
              <w:szCs w:val="14"/>
            </w:rPr>
            <w:t>Strefa Ekonomiczna S.A.</w:t>
          </w:r>
        </w:p>
        <w:p w14:paraId="7CD531F3" w14:textId="77777777" w:rsidR="00190076" w:rsidRPr="00190076" w:rsidRDefault="00190076" w:rsidP="00190076">
          <w:pPr>
            <w:pStyle w:val="Stopka"/>
            <w:jc w:val="left"/>
            <w:rPr>
              <w:rFonts w:cs="Calibri"/>
              <w:color w:val="0062AE"/>
              <w:sz w:val="14"/>
              <w:szCs w:val="14"/>
            </w:rPr>
          </w:pPr>
          <w:r w:rsidRPr="00190076">
            <w:rPr>
              <w:rFonts w:cs="Calibri"/>
              <w:color w:val="0062AE"/>
              <w:sz w:val="14"/>
              <w:szCs w:val="14"/>
            </w:rPr>
            <w:t>ul. Wojewódzka 42</w:t>
          </w:r>
        </w:p>
        <w:p w14:paraId="19EA20B4" w14:textId="77777777" w:rsidR="00190076" w:rsidRPr="00190076" w:rsidRDefault="00190076" w:rsidP="00190076">
          <w:pPr>
            <w:pStyle w:val="Stopka"/>
            <w:jc w:val="left"/>
            <w:rPr>
              <w:rFonts w:cs="Calibri"/>
              <w:color w:val="0062AE"/>
              <w:sz w:val="14"/>
              <w:szCs w:val="14"/>
            </w:rPr>
          </w:pPr>
          <w:r w:rsidRPr="00190076">
            <w:rPr>
              <w:rFonts w:cs="Calibri"/>
              <w:color w:val="0062AE"/>
              <w:sz w:val="14"/>
              <w:szCs w:val="14"/>
            </w:rPr>
            <w:t>40-026 Katowice</w:t>
          </w:r>
        </w:p>
      </w:tc>
      <w:tc>
        <w:tcPr>
          <w:tcW w:w="2472" w:type="dxa"/>
        </w:tcPr>
        <w:p w14:paraId="45F562BF" w14:textId="77777777" w:rsidR="00190076" w:rsidRPr="00190076" w:rsidRDefault="00190076" w:rsidP="00190076">
          <w:pPr>
            <w:pStyle w:val="Stopka"/>
            <w:jc w:val="left"/>
            <w:rPr>
              <w:rFonts w:cs="Calibri"/>
              <w:color w:val="0062AE"/>
              <w:sz w:val="14"/>
              <w:szCs w:val="14"/>
            </w:rPr>
          </w:pPr>
          <w:r w:rsidRPr="00190076">
            <w:rPr>
              <w:rFonts w:cs="Calibri"/>
              <w:color w:val="0062AE"/>
              <w:sz w:val="14"/>
              <w:szCs w:val="14"/>
            </w:rPr>
            <w:t>NIP: 954 13 00 712</w:t>
          </w:r>
        </w:p>
        <w:p w14:paraId="71DA0C8E" w14:textId="77777777" w:rsidR="00190076" w:rsidRPr="00190076" w:rsidRDefault="00190076" w:rsidP="00190076">
          <w:pPr>
            <w:pStyle w:val="Stopka"/>
            <w:jc w:val="left"/>
            <w:rPr>
              <w:rFonts w:cs="Calibri"/>
              <w:color w:val="0062AE"/>
              <w:sz w:val="14"/>
              <w:szCs w:val="14"/>
            </w:rPr>
          </w:pPr>
          <w:r w:rsidRPr="00190076">
            <w:rPr>
              <w:rFonts w:cs="Calibri"/>
              <w:color w:val="0062AE"/>
              <w:sz w:val="14"/>
              <w:szCs w:val="14"/>
            </w:rPr>
            <w:t>Regon: 273073527</w:t>
          </w:r>
        </w:p>
        <w:p w14:paraId="55209540" w14:textId="77777777" w:rsidR="00190076" w:rsidRPr="00190076" w:rsidRDefault="00190076" w:rsidP="00190076">
          <w:pPr>
            <w:pStyle w:val="Stopka"/>
            <w:jc w:val="left"/>
            <w:rPr>
              <w:rFonts w:cs="Calibri"/>
              <w:color w:val="0062AE"/>
              <w:sz w:val="14"/>
              <w:szCs w:val="14"/>
            </w:rPr>
          </w:pPr>
          <w:r w:rsidRPr="00190076">
            <w:rPr>
              <w:rFonts w:cs="Calibri"/>
              <w:color w:val="0062AE"/>
              <w:sz w:val="14"/>
              <w:szCs w:val="14"/>
            </w:rPr>
            <w:t>KRS: 0000106403</w:t>
          </w:r>
        </w:p>
        <w:p w14:paraId="5E0AA738" w14:textId="77777777" w:rsidR="00190076" w:rsidRPr="00190076" w:rsidRDefault="00190076" w:rsidP="00190076">
          <w:pPr>
            <w:pStyle w:val="Stopka"/>
            <w:jc w:val="left"/>
            <w:rPr>
              <w:rFonts w:cs="Calibri"/>
              <w:color w:val="0062AE"/>
              <w:sz w:val="14"/>
              <w:szCs w:val="14"/>
            </w:rPr>
          </w:pPr>
          <w:r w:rsidRPr="00190076">
            <w:rPr>
              <w:rFonts w:cs="Calibri"/>
              <w:color w:val="0062AE"/>
              <w:sz w:val="14"/>
              <w:szCs w:val="14"/>
            </w:rPr>
            <w:t xml:space="preserve">Sąd Rejonowy Katowice-Wschód </w:t>
          </w:r>
          <w:r w:rsidRPr="00190076">
            <w:rPr>
              <w:rFonts w:cs="Calibri"/>
              <w:color w:val="0062AE"/>
              <w:sz w:val="14"/>
              <w:szCs w:val="14"/>
            </w:rPr>
            <w:br/>
            <w:t>Wydział VIII Gospodarczy Krajowego Rejestru Sądowego</w:t>
          </w:r>
        </w:p>
      </w:tc>
      <w:tc>
        <w:tcPr>
          <w:tcW w:w="2471" w:type="dxa"/>
        </w:tcPr>
        <w:p w14:paraId="59BDE98E" w14:textId="77777777" w:rsidR="00190076" w:rsidRPr="00190076" w:rsidRDefault="00190076" w:rsidP="00190076">
          <w:pPr>
            <w:pStyle w:val="Stopka"/>
            <w:jc w:val="left"/>
            <w:rPr>
              <w:rFonts w:cs="Calibri"/>
              <w:color w:val="0062AE"/>
              <w:sz w:val="14"/>
              <w:szCs w:val="14"/>
            </w:rPr>
          </w:pPr>
          <w:r w:rsidRPr="00190076">
            <w:rPr>
              <w:rFonts w:cs="Calibri"/>
              <w:color w:val="0062AE"/>
              <w:sz w:val="14"/>
              <w:szCs w:val="14"/>
            </w:rPr>
            <w:t>Kapitał zakładowy:</w:t>
          </w:r>
        </w:p>
        <w:p w14:paraId="65B5E119" w14:textId="77777777" w:rsidR="00190076" w:rsidRPr="00190076" w:rsidRDefault="00190076" w:rsidP="00190076">
          <w:pPr>
            <w:pStyle w:val="Stopka"/>
            <w:jc w:val="left"/>
            <w:rPr>
              <w:rFonts w:cs="Calibri"/>
              <w:color w:val="0062AE"/>
              <w:sz w:val="14"/>
              <w:szCs w:val="14"/>
            </w:rPr>
          </w:pPr>
          <w:r w:rsidRPr="00190076">
            <w:rPr>
              <w:rFonts w:cs="Calibri"/>
              <w:color w:val="0062AE"/>
              <w:sz w:val="14"/>
              <w:szCs w:val="14"/>
            </w:rPr>
            <w:t>9.176.000,00 PLN</w:t>
          </w:r>
        </w:p>
        <w:p w14:paraId="0D89673C" w14:textId="77777777" w:rsidR="00190076" w:rsidRPr="00190076" w:rsidRDefault="00190076" w:rsidP="00190076">
          <w:pPr>
            <w:pStyle w:val="Stopka"/>
            <w:jc w:val="left"/>
            <w:rPr>
              <w:rFonts w:cs="Calibri"/>
              <w:color w:val="0062AE"/>
              <w:sz w:val="14"/>
              <w:szCs w:val="14"/>
            </w:rPr>
          </w:pPr>
          <w:r w:rsidRPr="00190076">
            <w:rPr>
              <w:rFonts w:cs="Calibri"/>
              <w:color w:val="0062AE"/>
              <w:sz w:val="14"/>
              <w:szCs w:val="14"/>
            </w:rPr>
            <w:t>Opłacony w całości</w:t>
          </w:r>
        </w:p>
        <w:p w14:paraId="6B4A1288" w14:textId="77777777" w:rsidR="00190076" w:rsidRPr="00190076" w:rsidRDefault="00190076" w:rsidP="00190076">
          <w:pPr>
            <w:pStyle w:val="Stopka"/>
            <w:jc w:val="left"/>
            <w:rPr>
              <w:rFonts w:cs="Calibri"/>
              <w:color w:val="0062AE"/>
              <w:sz w:val="14"/>
              <w:szCs w:val="14"/>
            </w:rPr>
          </w:pPr>
          <w:r w:rsidRPr="00190076">
            <w:rPr>
              <w:rFonts w:cs="Calibri"/>
              <w:color w:val="0062AE"/>
              <w:sz w:val="14"/>
              <w:szCs w:val="14"/>
            </w:rPr>
            <w:t>Santander Bank Polska S.A.</w:t>
          </w:r>
        </w:p>
        <w:p w14:paraId="13B5CBEB" w14:textId="77777777" w:rsidR="00190076" w:rsidRPr="00190076" w:rsidRDefault="00190076" w:rsidP="00190076">
          <w:pPr>
            <w:pStyle w:val="Stopka"/>
            <w:jc w:val="left"/>
            <w:rPr>
              <w:rFonts w:cs="Calibri"/>
              <w:color w:val="0062AE"/>
              <w:sz w:val="14"/>
              <w:szCs w:val="14"/>
            </w:rPr>
          </w:pPr>
          <w:r w:rsidRPr="00190076">
            <w:rPr>
              <w:rFonts w:cs="Calibri"/>
              <w:color w:val="0062AE"/>
              <w:sz w:val="14"/>
              <w:szCs w:val="14"/>
            </w:rPr>
            <w:t>09 1910 1048 2501 9911 2936 0001</w:t>
          </w:r>
        </w:p>
      </w:tc>
      <w:tc>
        <w:tcPr>
          <w:tcW w:w="2472" w:type="dxa"/>
        </w:tcPr>
        <w:p w14:paraId="405CA80D" w14:textId="77777777" w:rsidR="00190076" w:rsidRPr="00190076" w:rsidRDefault="00190076" w:rsidP="00190076">
          <w:pPr>
            <w:pStyle w:val="Stopka"/>
            <w:jc w:val="left"/>
            <w:rPr>
              <w:rFonts w:cs="Calibri"/>
              <w:color w:val="0062AE"/>
              <w:sz w:val="14"/>
              <w:szCs w:val="14"/>
            </w:rPr>
          </w:pPr>
          <w:r w:rsidRPr="00190076">
            <w:rPr>
              <w:rFonts w:cs="Calibri"/>
              <w:color w:val="0062AE"/>
              <w:sz w:val="14"/>
              <w:szCs w:val="14"/>
            </w:rPr>
            <w:t>Biuro Klastra SA&amp;AM</w:t>
          </w:r>
        </w:p>
        <w:p w14:paraId="3DA7BE9C" w14:textId="77777777" w:rsidR="00190076" w:rsidRPr="00190076" w:rsidRDefault="00190076" w:rsidP="00190076">
          <w:pPr>
            <w:pStyle w:val="Stopka"/>
            <w:jc w:val="left"/>
            <w:rPr>
              <w:rFonts w:cs="Calibri"/>
              <w:color w:val="0062AE"/>
              <w:sz w:val="14"/>
              <w:szCs w:val="14"/>
            </w:rPr>
          </w:pPr>
          <w:r w:rsidRPr="00190076">
            <w:rPr>
              <w:rFonts w:cs="Calibri"/>
              <w:color w:val="0062AE"/>
              <w:sz w:val="14"/>
              <w:szCs w:val="14"/>
            </w:rPr>
            <w:t>ul. Rybnicka 29</w:t>
          </w:r>
        </w:p>
        <w:p w14:paraId="67482FE0" w14:textId="77777777" w:rsidR="00190076" w:rsidRPr="00190076" w:rsidRDefault="00190076" w:rsidP="00190076">
          <w:pPr>
            <w:pStyle w:val="Stopka"/>
            <w:jc w:val="left"/>
            <w:rPr>
              <w:rFonts w:cs="Calibri"/>
              <w:color w:val="0062AE"/>
              <w:sz w:val="14"/>
              <w:szCs w:val="14"/>
            </w:rPr>
          </w:pPr>
          <w:r w:rsidRPr="00190076">
            <w:rPr>
              <w:rFonts w:cs="Calibri"/>
              <w:color w:val="0062AE"/>
              <w:sz w:val="14"/>
              <w:szCs w:val="14"/>
            </w:rPr>
            <w:t>44-100 Gliwice</w:t>
          </w:r>
        </w:p>
        <w:p w14:paraId="57618FF9" w14:textId="77777777" w:rsidR="00190076" w:rsidRPr="00190076" w:rsidRDefault="00000000" w:rsidP="00190076">
          <w:pPr>
            <w:pStyle w:val="Stopka"/>
            <w:jc w:val="left"/>
            <w:rPr>
              <w:rFonts w:cs="Calibri"/>
              <w:color w:val="0062AE"/>
              <w:sz w:val="14"/>
              <w:szCs w:val="14"/>
            </w:rPr>
          </w:pPr>
          <w:hyperlink r:id="rId1" w:history="1">
            <w:r w:rsidR="00190076" w:rsidRPr="00190076">
              <w:rPr>
                <w:rFonts w:cs="Calibri"/>
                <w:color w:val="0062AE"/>
                <w:sz w:val="14"/>
                <w:szCs w:val="14"/>
              </w:rPr>
              <w:t>www.silesia-automotive.pl</w:t>
            </w:r>
          </w:hyperlink>
        </w:p>
        <w:p w14:paraId="54DD1700" w14:textId="77777777" w:rsidR="00190076" w:rsidRPr="00190076" w:rsidRDefault="00000000" w:rsidP="00190076">
          <w:pPr>
            <w:pStyle w:val="Stopka"/>
            <w:jc w:val="left"/>
            <w:rPr>
              <w:rFonts w:cs="Calibri"/>
              <w:color w:val="0062AE"/>
              <w:sz w:val="14"/>
              <w:szCs w:val="14"/>
            </w:rPr>
          </w:pPr>
          <w:hyperlink r:id="rId2" w:history="1">
            <w:r w:rsidR="00190076" w:rsidRPr="00190076">
              <w:rPr>
                <w:rFonts w:cs="Calibri"/>
                <w:color w:val="0062AE"/>
                <w:sz w:val="14"/>
                <w:szCs w:val="14"/>
              </w:rPr>
              <w:t>biuro@silesia-automotive.pl</w:t>
            </w:r>
          </w:hyperlink>
        </w:p>
        <w:p w14:paraId="40C84925" w14:textId="77777777" w:rsidR="00190076" w:rsidRPr="00190076" w:rsidRDefault="00190076" w:rsidP="00190076">
          <w:pPr>
            <w:pStyle w:val="Stopka"/>
            <w:jc w:val="left"/>
            <w:rPr>
              <w:rFonts w:cs="Calibri"/>
              <w:color w:val="0062AE"/>
              <w:sz w:val="14"/>
              <w:szCs w:val="14"/>
            </w:rPr>
          </w:pPr>
        </w:p>
      </w:tc>
    </w:tr>
  </w:tbl>
  <w:p w14:paraId="296CAD0A" w14:textId="77777777" w:rsidR="00203D4E" w:rsidRDefault="00203D4E" w:rsidP="006C6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3684" w14:textId="77777777" w:rsidR="00F05D88" w:rsidRDefault="00F05D88" w:rsidP="00203D4E">
      <w:pPr>
        <w:spacing w:after="0" w:line="240" w:lineRule="auto"/>
      </w:pPr>
      <w:r>
        <w:separator/>
      </w:r>
    </w:p>
  </w:footnote>
  <w:footnote w:type="continuationSeparator" w:id="0">
    <w:p w14:paraId="2EEAA96B" w14:textId="77777777" w:rsidR="00F05D88" w:rsidRDefault="00F05D88" w:rsidP="0020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0450" w14:textId="7313D7E1" w:rsidR="00203D4E" w:rsidRPr="006B3EA2" w:rsidRDefault="00190076" w:rsidP="006B3EA2">
    <w:pPr>
      <w:pStyle w:val="Nagwek"/>
      <w:rPr>
        <w:sz w:val="4"/>
        <w:szCs w:val="4"/>
      </w:rPr>
    </w:pPr>
    <w:r>
      <w:rPr>
        <w:noProof/>
        <w:lang w:eastAsia="pl-PL"/>
      </w:rPr>
      <w:drawing>
        <wp:inline distT="0" distB="0" distL="0" distR="0" wp14:anchorId="5B4DD93C" wp14:editId="5493AE6F">
          <wp:extent cx="3171825" cy="600275"/>
          <wp:effectExtent l="0" t="0" r="0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0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565"/>
    <w:multiLevelType w:val="hybridMultilevel"/>
    <w:tmpl w:val="BB40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93"/>
    <w:multiLevelType w:val="hybridMultilevel"/>
    <w:tmpl w:val="B2089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15F0"/>
    <w:multiLevelType w:val="hybridMultilevel"/>
    <w:tmpl w:val="BB40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052"/>
    <w:multiLevelType w:val="hybridMultilevel"/>
    <w:tmpl w:val="614C18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2E32A3"/>
    <w:multiLevelType w:val="hybridMultilevel"/>
    <w:tmpl w:val="BDC82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5277E"/>
    <w:multiLevelType w:val="hybridMultilevel"/>
    <w:tmpl w:val="ACBC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32F0"/>
    <w:multiLevelType w:val="hybridMultilevel"/>
    <w:tmpl w:val="DCFA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04FBA"/>
    <w:multiLevelType w:val="hybridMultilevel"/>
    <w:tmpl w:val="92B24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42ED2"/>
    <w:multiLevelType w:val="hybridMultilevel"/>
    <w:tmpl w:val="ECA4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83FC7"/>
    <w:multiLevelType w:val="hybridMultilevel"/>
    <w:tmpl w:val="CCC421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90221A"/>
    <w:multiLevelType w:val="hybridMultilevel"/>
    <w:tmpl w:val="00BEE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E69EE"/>
    <w:multiLevelType w:val="hybridMultilevel"/>
    <w:tmpl w:val="2AA43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0590D"/>
    <w:multiLevelType w:val="hybridMultilevel"/>
    <w:tmpl w:val="00BEE4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F53C94"/>
    <w:multiLevelType w:val="hybridMultilevel"/>
    <w:tmpl w:val="BB40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63F46"/>
    <w:multiLevelType w:val="hybridMultilevel"/>
    <w:tmpl w:val="2A5A4C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5E306F"/>
    <w:multiLevelType w:val="hybridMultilevel"/>
    <w:tmpl w:val="89702A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EE6847"/>
    <w:multiLevelType w:val="hybridMultilevel"/>
    <w:tmpl w:val="65E2F8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512A93"/>
    <w:multiLevelType w:val="hybridMultilevel"/>
    <w:tmpl w:val="2B56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25688"/>
    <w:multiLevelType w:val="hybridMultilevel"/>
    <w:tmpl w:val="CAB88A06"/>
    <w:lvl w:ilvl="0" w:tplc="D8CA44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403C15"/>
    <w:multiLevelType w:val="hybridMultilevel"/>
    <w:tmpl w:val="5FAA5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97205">
    <w:abstractNumId w:val="2"/>
  </w:num>
  <w:num w:numId="2" w16cid:durableId="251624950">
    <w:abstractNumId w:val="19"/>
  </w:num>
  <w:num w:numId="3" w16cid:durableId="1703483128">
    <w:abstractNumId w:val="1"/>
  </w:num>
  <w:num w:numId="4" w16cid:durableId="1647199287">
    <w:abstractNumId w:val="8"/>
  </w:num>
  <w:num w:numId="5" w16cid:durableId="1743285099">
    <w:abstractNumId w:val="13"/>
  </w:num>
  <w:num w:numId="6" w16cid:durableId="356471973">
    <w:abstractNumId w:val="0"/>
  </w:num>
  <w:num w:numId="7" w16cid:durableId="1083068231">
    <w:abstractNumId w:val="10"/>
  </w:num>
  <w:num w:numId="8" w16cid:durableId="196435319">
    <w:abstractNumId w:val="12"/>
  </w:num>
  <w:num w:numId="9" w16cid:durableId="1411538159">
    <w:abstractNumId w:val="4"/>
  </w:num>
  <w:num w:numId="10" w16cid:durableId="2034762485">
    <w:abstractNumId w:val="15"/>
  </w:num>
  <w:num w:numId="11" w16cid:durableId="907764735">
    <w:abstractNumId w:val="18"/>
  </w:num>
  <w:num w:numId="12" w16cid:durableId="1570336634">
    <w:abstractNumId w:val="5"/>
  </w:num>
  <w:num w:numId="13" w16cid:durableId="1988706726">
    <w:abstractNumId w:val="17"/>
  </w:num>
  <w:num w:numId="14" w16cid:durableId="1577587831">
    <w:abstractNumId w:val="11"/>
  </w:num>
  <w:num w:numId="15" w16cid:durableId="663556842">
    <w:abstractNumId w:val="7"/>
  </w:num>
  <w:num w:numId="16" w16cid:durableId="1732340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310357">
    <w:abstractNumId w:val="3"/>
  </w:num>
  <w:num w:numId="18" w16cid:durableId="1056859893">
    <w:abstractNumId w:val="3"/>
  </w:num>
  <w:num w:numId="19" w16cid:durableId="359668039">
    <w:abstractNumId w:val="16"/>
  </w:num>
  <w:num w:numId="20" w16cid:durableId="104811356">
    <w:abstractNumId w:val="14"/>
  </w:num>
  <w:num w:numId="21" w16cid:durableId="5808765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38"/>
    <w:rsid w:val="000035A8"/>
    <w:rsid w:val="00017547"/>
    <w:rsid w:val="0004190C"/>
    <w:rsid w:val="00057D9E"/>
    <w:rsid w:val="00082528"/>
    <w:rsid w:val="000872FD"/>
    <w:rsid w:val="000B0356"/>
    <w:rsid w:val="000C33C7"/>
    <w:rsid w:val="000D0EC6"/>
    <w:rsid w:val="000E0D3F"/>
    <w:rsid w:val="000F36FE"/>
    <w:rsid w:val="00101E14"/>
    <w:rsid w:val="0010253C"/>
    <w:rsid w:val="001130A8"/>
    <w:rsid w:val="00116283"/>
    <w:rsid w:val="00117949"/>
    <w:rsid w:val="0014583A"/>
    <w:rsid w:val="00145D42"/>
    <w:rsid w:val="00150F04"/>
    <w:rsid w:val="00156988"/>
    <w:rsid w:val="00162D24"/>
    <w:rsid w:val="00163388"/>
    <w:rsid w:val="001668BB"/>
    <w:rsid w:val="001718AC"/>
    <w:rsid w:val="0017523A"/>
    <w:rsid w:val="00185D8F"/>
    <w:rsid w:val="00190076"/>
    <w:rsid w:val="00190CA9"/>
    <w:rsid w:val="00193F4D"/>
    <w:rsid w:val="001C5EE4"/>
    <w:rsid w:val="001D32F7"/>
    <w:rsid w:val="001E7CF3"/>
    <w:rsid w:val="001F226A"/>
    <w:rsid w:val="001F531E"/>
    <w:rsid w:val="00203D4E"/>
    <w:rsid w:val="00234F19"/>
    <w:rsid w:val="00237595"/>
    <w:rsid w:val="002411F8"/>
    <w:rsid w:val="00242E71"/>
    <w:rsid w:val="00251394"/>
    <w:rsid w:val="00296AA8"/>
    <w:rsid w:val="002E3FC2"/>
    <w:rsid w:val="002F1F54"/>
    <w:rsid w:val="003046EF"/>
    <w:rsid w:val="00312FEE"/>
    <w:rsid w:val="003150AD"/>
    <w:rsid w:val="00327A64"/>
    <w:rsid w:val="00331FB9"/>
    <w:rsid w:val="00331FC7"/>
    <w:rsid w:val="00334FAA"/>
    <w:rsid w:val="00336198"/>
    <w:rsid w:val="00342187"/>
    <w:rsid w:val="00344C92"/>
    <w:rsid w:val="0035098F"/>
    <w:rsid w:val="003510E9"/>
    <w:rsid w:val="0035257C"/>
    <w:rsid w:val="00354C85"/>
    <w:rsid w:val="00377231"/>
    <w:rsid w:val="0038616D"/>
    <w:rsid w:val="003861D7"/>
    <w:rsid w:val="00392E3C"/>
    <w:rsid w:val="00396D3E"/>
    <w:rsid w:val="003A17F3"/>
    <w:rsid w:val="003C1DE8"/>
    <w:rsid w:val="003C23BD"/>
    <w:rsid w:val="003D51B3"/>
    <w:rsid w:val="003E36C4"/>
    <w:rsid w:val="003F5F70"/>
    <w:rsid w:val="003F6282"/>
    <w:rsid w:val="00401740"/>
    <w:rsid w:val="004063E7"/>
    <w:rsid w:val="0045097B"/>
    <w:rsid w:val="00463E88"/>
    <w:rsid w:val="0048117D"/>
    <w:rsid w:val="0048437D"/>
    <w:rsid w:val="00492AC7"/>
    <w:rsid w:val="004A25F4"/>
    <w:rsid w:val="004B2697"/>
    <w:rsid w:val="004D4B43"/>
    <w:rsid w:val="004E4477"/>
    <w:rsid w:val="00514AC3"/>
    <w:rsid w:val="00540CBB"/>
    <w:rsid w:val="00543AA7"/>
    <w:rsid w:val="00545C55"/>
    <w:rsid w:val="00553ACE"/>
    <w:rsid w:val="00553C53"/>
    <w:rsid w:val="00572B20"/>
    <w:rsid w:val="005750C1"/>
    <w:rsid w:val="0057644D"/>
    <w:rsid w:val="00594972"/>
    <w:rsid w:val="00595E30"/>
    <w:rsid w:val="005A4DA3"/>
    <w:rsid w:val="005A5F56"/>
    <w:rsid w:val="005D0E8E"/>
    <w:rsid w:val="005D35BF"/>
    <w:rsid w:val="005E7036"/>
    <w:rsid w:val="005F34B2"/>
    <w:rsid w:val="005F3F64"/>
    <w:rsid w:val="005F7A65"/>
    <w:rsid w:val="006026B5"/>
    <w:rsid w:val="006127F7"/>
    <w:rsid w:val="006235A5"/>
    <w:rsid w:val="006343A9"/>
    <w:rsid w:val="00672191"/>
    <w:rsid w:val="00680C54"/>
    <w:rsid w:val="00684C87"/>
    <w:rsid w:val="0069344D"/>
    <w:rsid w:val="00695918"/>
    <w:rsid w:val="006A0D84"/>
    <w:rsid w:val="006B2734"/>
    <w:rsid w:val="006B3EA2"/>
    <w:rsid w:val="006C14A6"/>
    <w:rsid w:val="006C1F40"/>
    <w:rsid w:val="006C60A5"/>
    <w:rsid w:val="006D0B14"/>
    <w:rsid w:val="006D43A2"/>
    <w:rsid w:val="00706067"/>
    <w:rsid w:val="0071627C"/>
    <w:rsid w:val="00721B17"/>
    <w:rsid w:val="00721C9C"/>
    <w:rsid w:val="00732DAB"/>
    <w:rsid w:val="0075224B"/>
    <w:rsid w:val="007603C6"/>
    <w:rsid w:val="00763FF3"/>
    <w:rsid w:val="00793DA7"/>
    <w:rsid w:val="007B0E25"/>
    <w:rsid w:val="007C0076"/>
    <w:rsid w:val="007C7717"/>
    <w:rsid w:val="007D2AC5"/>
    <w:rsid w:val="007D471A"/>
    <w:rsid w:val="007E2700"/>
    <w:rsid w:val="007E563B"/>
    <w:rsid w:val="007E7F27"/>
    <w:rsid w:val="00802C75"/>
    <w:rsid w:val="00807558"/>
    <w:rsid w:val="00815E9A"/>
    <w:rsid w:val="00825143"/>
    <w:rsid w:val="008450BE"/>
    <w:rsid w:val="00863389"/>
    <w:rsid w:val="00864519"/>
    <w:rsid w:val="00872B34"/>
    <w:rsid w:val="008847E2"/>
    <w:rsid w:val="008925ED"/>
    <w:rsid w:val="00897B99"/>
    <w:rsid w:val="008A5871"/>
    <w:rsid w:val="008C1F61"/>
    <w:rsid w:val="008E400F"/>
    <w:rsid w:val="008E4A30"/>
    <w:rsid w:val="00900C52"/>
    <w:rsid w:val="00912E48"/>
    <w:rsid w:val="00913F7D"/>
    <w:rsid w:val="00917D95"/>
    <w:rsid w:val="00932927"/>
    <w:rsid w:val="00944600"/>
    <w:rsid w:val="0095319B"/>
    <w:rsid w:val="009575B7"/>
    <w:rsid w:val="009810B9"/>
    <w:rsid w:val="00983FA1"/>
    <w:rsid w:val="009B66B7"/>
    <w:rsid w:val="009C3991"/>
    <w:rsid w:val="009D10BA"/>
    <w:rsid w:val="009D21D8"/>
    <w:rsid w:val="009D4B9A"/>
    <w:rsid w:val="009E3566"/>
    <w:rsid w:val="009E3CDA"/>
    <w:rsid w:val="00A13918"/>
    <w:rsid w:val="00A25EF3"/>
    <w:rsid w:val="00A32A72"/>
    <w:rsid w:val="00A3652A"/>
    <w:rsid w:val="00A41B28"/>
    <w:rsid w:val="00A475E5"/>
    <w:rsid w:val="00A57D9F"/>
    <w:rsid w:val="00A71ECC"/>
    <w:rsid w:val="00A75774"/>
    <w:rsid w:val="00A774D3"/>
    <w:rsid w:val="00A805F2"/>
    <w:rsid w:val="00A84751"/>
    <w:rsid w:val="00A956C1"/>
    <w:rsid w:val="00AA010E"/>
    <w:rsid w:val="00AA67AA"/>
    <w:rsid w:val="00AC1F65"/>
    <w:rsid w:val="00AD2B54"/>
    <w:rsid w:val="00AD33E1"/>
    <w:rsid w:val="00AE21F4"/>
    <w:rsid w:val="00AE2FEC"/>
    <w:rsid w:val="00B028D6"/>
    <w:rsid w:val="00B21972"/>
    <w:rsid w:val="00B23BD1"/>
    <w:rsid w:val="00B32E94"/>
    <w:rsid w:val="00B53FFF"/>
    <w:rsid w:val="00B61710"/>
    <w:rsid w:val="00B66471"/>
    <w:rsid w:val="00B758F9"/>
    <w:rsid w:val="00B81890"/>
    <w:rsid w:val="00B8299B"/>
    <w:rsid w:val="00B91EA6"/>
    <w:rsid w:val="00BA2D81"/>
    <w:rsid w:val="00C0188B"/>
    <w:rsid w:val="00C05FF6"/>
    <w:rsid w:val="00C1338A"/>
    <w:rsid w:val="00C14DD7"/>
    <w:rsid w:val="00C31C72"/>
    <w:rsid w:val="00C326D1"/>
    <w:rsid w:val="00C33B56"/>
    <w:rsid w:val="00C3451D"/>
    <w:rsid w:val="00C42469"/>
    <w:rsid w:val="00C51EDB"/>
    <w:rsid w:val="00C54AD1"/>
    <w:rsid w:val="00C66CC5"/>
    <w:rsid w:val="00C745B1"/>
    <w:rsid w:val="00C8055C"/>
    <w:rsid w:val="00CC3AE7"/>
    <w:rsid w:val="00CC509A"/>
    <w:rsid w:val="00CE6BEA"/>
    <w:rsid w:val="00CF1C4C"/>
    <w:rsid w:val="00D00718"/>
    <w:rsid w:val="00D033F8"/>
    <w:rsid w:val="00D202C6"/>
    <w:rsid w:val="00D36D32"/>
    <w:rsid w:val="00D52F9E"/>
    <w:rsid w:val="00D53B96"/>
    <w:rsid w:val="00D977D4"/>
    <w:rsid w:val="00E13653"/>
    <w:rsid w:val="00E21DFF"/>
    <w:rsid w:val="00E24D03"/>
    <w:rsid w:val="00E4200B"/>
    <w:rsid w:val="00E43E46"/>
    <w:rsid w:val="00E60E4D"/>
    <w:rsid w:val="00E62263"/>
    <w:rsid w:val="00E93443"/>
    <w:rsid w:val="00E94B4B"/>
    <w:rsid w:val="00E9631C"/>
    <w:rsid w:val="00EA0160"/>
    <w:rsid w:val="00EC2A55"/>
    <w:rsid w:val="00ED3F26"/>
    <w:rsid w:val="00EF113D"/>
    <w:rsid w:val="00EF1B38"/>
    <w:rsid w:val="00F05D88"/>
    <w:rsid w:val="00F0645C"/>
    <w:rsid w:val="00F079F6"/>
    <w:rsid w:val="00F1503F"/>
    <w:rsid w:val="00F30DCF"/>
    <w:rsid w:val="00F32554"/>
    <w:rsid w:val="00F3563A"/>
    <w:rsid w:val="00F60DEC"/>
    <w:rsid w:val="00F63169"/>
    <w:rsid w:val="00F949F3"/>
    <w:rsid w:val="00FC26ED"/>
    <w:rsid w:val="00FD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DA596"/>
  <w15:docId w15:val="{F93A4540-9E40-41FC-AFAF-4D02901D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A2"/>
    <w:pPr>
      <w:spacing w:after="80" w:line="266" w:lineRule="auto"/>
      <w:jc w:val="both"/>
    </w:pPr>
    <w:rPr>
      <w:rFonts w:ascii="Calibri" w:hAnsi="Calibri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2B54"/>
    <w:pPr>
      <w:keepNext/>
      <w:keepLines/>
      <w:spacing w:before="640" w:after="480" w:line="42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389"/>
    <w:pPr>
      <w:keepNext/>
      <w:keepLines/>
      <w:spacing w:before="200" w:after="320" w:line="320" w:lineRule="exac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D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4E"/>
  </w:style>
  <w:style w:type="paragraph" w:styleId="Stopka">
    <w:name w:val="footer"/>
    <w:basedOn w:val="Normalny"/>
    <w:link w:val="StopkaZnak"/>
    <w:uiPriority w:val="99"/>
    <w:unhideWhenUsed/>
    <w:rsid w:val="002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4E"/>
  </w:style>
  <w:style w:type="character" w:customStyle="1" w:styleId="Nagwek1Znak">
    <w:name w:val="Nagłówek 1 Znak"/>
    <w:basedOn w:val="Domylnaczcionkaakapitu"/>
    <w:link w:val="Nagwek1"/>
    <w:uiPriority w:val="9"/>
    <w:rsid w:val="00AD2B54"/>
    <w:rPr>
      <w:rFonts w:ascii="Verdana" w:eastAsiaTheme="majorEastAsia" w:hAnsi="Verdana" w:cstheme="majorBidi"/>
      <w:b/>
      <w:bCs/>
      <w:color w:val="000000"/>
      <w:sz w:val="32"/>
      <w:szCs w:val="28"/>
    </w:rPr>
  </w:style>
  <w:style w:type="paragraph" w:styleId="NormalnyWeb">
    <w:name w:val="Normal (Web)"/>
    <w:basedOn w:val="Normalny"/>
    <w:uiPriority w:val="99"/>
    <w:semiHidden/>
    <w:unhideWhenUsed/>
    <w:rsid w:val="0020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3389"/>
    <w:rPr>
      <w:rFonts w:asciiTheme="majorHAnsi" w:eastAsiaTheme="majorEastAsia" w:hAnsiTheme="majorHAnsi" w:cstheme="majorBidi"/>
      <w:b/>
      <w:bCs/>
      <w:color w:val="000000"/>
      <w:sz w:val="24"/>
      <w:szCs w:val="26"/>
    </w:rPr>
  </w:style>
  <w:style w:type="table" w:styleId="Tabela-Siatka">
    <w:name w:val="Table Grid"/>
    <w:basedOn w:val="Standardowy"/>
    <w:uiPriority w:val="59"/>
    <w:rsid w:val="00E1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36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1740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ilesia-automotive.pl" TargetMode="External"/><Relationship Id="rId1" Type="http://schemas.openxmlformats.org/officeDocument/2006/relationships/hyperlink" Target="http://www.silesia-automotiv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NE%20LG\002_KSSE\2018%20NOWE%20LOGO%20KSSE\16_04%20Papier%20firmowy\Papier_Firomwy-KSSE.dotx" TargetMode="External"/></Relationships>
</file>

<file path=word/theme/theme1.xml><?xml version="1.0" encoding="utf-8"?>
<a:theme xmlns:a="http://schemas.openxmlformats.org/drawingml/2006/main" name="Motyw pakietu Office">
  <a:themeElements>
    <a:clrScheme name="KSSE">
      <a:dk1>
        <a:srgbClr val="003CA0"/>
      </a:dk1>
      <a:lt1>
        <a:sysClr val="window" lastClr="FFFFFF"/>
      </a:lt1>
      <a:dk2>
        <a:srgbClr val="003CA0"/>
      </a:dk2>
      <a:lt2>
        <a:srgbClr val="EEECE1"/>
      </a:lt2>
      <a:accent1>
        <a:srgbClr val="003CA0"/>
      </a:accent1>
      <a:accent2>
        <a:srgbClr val="6E6F6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SS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Papier_Firomwy-KSSE</Template>
  <TotalTime>14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Górecki</dc:creator>
  <cp:lastModifiedBy>Luk Palmen</cp:lastModifiedBy>
  <cp:revision>8</cp:revision>
  <cp:lastPrinted>2022-07-21T14:00:00Z</cp:lastPrinted>
  <dcterms:created xsi:type="dcterms:W3CDTF">2023-01-24T14:03:00Z</dcterms:created>
  <dcterms:modified xsi:type="dcterms:W3CDTF">2023-01-24T14:51:00Z</dcterms:modified>
</cp:coreProperties>
</file>